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="Times New Roman" w:hAnsiTheme="minorHAnsi" w:cstheme="minorHAnsi"/>
          <w:b/>
          <w:color w:val="000000"/>
          <w:lang w:val="en-US" w:eastAsia="de-AT"/>
        </w:rPr>
        <w:id w:val="-983536314"/>
        <w:lock w:val="sdtContentLocked"/>
        <w:placeholder>
          <w:docPart w:val="2ECD4DF026F74AD2BA786ED9F68262A8"/>
        </w:placeholder>
        <w:group/>
      </w:sdtPr>
      <w:sdtEndPr>
        <w:rPr>
          <w:rFonts w:eastAsiaTheme="minorHAnsi"/>
          <w:b w:val="0"/>
          <w:color w:val="auto"/>
          <w:lang w:eastAsia="en-US"/>
        </w:rPr>
      </w:sdtEndPr>
      <w:sdtContent>
        <w:p w:rsidR="00D21A88" w:rsidRPr="00465648" w:rsidRDefault="00465648" w:rsidP="00DD5876">
          <w:pPr>
            <w:shd w:val="clear" w:color="auto" w:fill="FFFFFF"/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b/>
              <w:color w:val="000000"/>
              <w:lang w:val="en-US" w:eastAsia="de-AT"/>
            </w:rPr>
          </w:pPr>
          <w:r>
            <w:rPr>
              <w:rFonts w:asciiTheme="minorHAnsi" w:eastAsia="Times New Roman" w:hAnsiTheme="minorHAnsi" w:cstheme="minorHAnsi"/>
              <w:b/>
              <w:color w:val="000000"/>
              <w:lang w:val="en-US" w:eastAsia="de-AT"/>
            </w:rPr>
            <w:t>SELECT YOUR COMPETITION</w:t>
          </w:r>
        </w:p>
        <w:p w:rsidR="00D21A88" w:rsidRPr="00465648" w:rsidRDefault="00D21A88" w:rsidP="00DD5876">
          <w:pPr>
            <w:shd w:val="clear" w:color="auto" w:fill="FFFFFF"/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b/>
              <w:color w:val="000000"/>
              <w:lang w:val="en-US" w:eastAsia="de-AT"/>
            </w:rPr>
          </w:pPr>
        </w:p>
        <w:p w:rsidR="0009473A" w:rsidRPr="00465648" w:rsidRDefault="00465648" w:rsidP="00DD5876">
          <w:pPr>
            <w:shd w:val="clear" w:color="auto" w:fill="FFFFFF"/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I would like to participate in the following competition</w:t>
          </w:r>
          <w:r w:rsidR="0009473A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</w:p>
        <w:sdt>
          <w:sdtPr>
            <w:rPr>
              <w:rFonts w:asciiTheme="minorHAnsi" w:eastAsia="Times New Roman" w:hAnsiTheme="minorHAnsi" w:cstheme="minorHAnsi"/>
              <w:color w:val="FF0000"/>
              <w:lang w:val="en-US" w:eastAsia="de-AT"/>
            </w:rPr>
            <w:id w:val="1819913944"/>
            <w:lock w:val="sdtLocked"/>
            <w:placeholder>
              <w:docPart w:val="44085038DB404C2CA4C3DC3B3AA06A01"/>
            </w:placeholder>
            <w:showingPlcHdr/>
            <w:dropDownList>
              <w:listItem w:displayText="Ultimate Climb Single (Nenngeld €60,00 pro Person)" w:value="Ultimate Climb Single (Nenngeld €60,00 pro Person)"/>
              <w:listItem w:displayText="Comfort Hike Single (Nenngeld €60,00 pro Person)" w:value="Comfort Hike Single (Nenngeld €60,00 pro Person)"/>
              <w:listItem w:displayText="Ultimate Climb Team (Nenngeld €55,00 pro Person/€110,00 im Team)" w:value="Ultimate Climb Team (Nenngeld €55,00 pro Person/€110,00 im Team)"/>
              <w:listItem w:displayText="Comfort Hike Team (Nenngeld €55,00 pro Person/€ 110,00 im Team)" w:value="Comfort Hike Team (Nenngeld €55,00 pro Person/€ 110,00 im Team)"/>
            </w:dropDownList>
          </w:sdtPr>
          <w:sdtEndPr/>
          <w:sdtContent>
            <w:p w:rsidR="0009473A" w:rsidRPr="00465648" w:rsidRDefault="00465648" w:rsidP="00DD5876">
              <w:pPr>
                <w:shd w:val="clear" w:color="auto" w:fill="FFFFFF"/>
                <w:spacing w:after="0" w:line="240" w:lineRule="auto"/>
                <w:textAlignment w:val="center"/>
                <w:rPr>
                  <w:rFonts w:asciiTheme="minorHAnsi" w:eastAsia="Times New Roman" w:hAnsiTheme="minorHAnsi" w:cstheme="minorHAnsi"/>
                  <w:color w:val="FF0000"/>
                  <w:lang w:val="en-US" w:eastAsia="de-AT"/>
                </w:rPr>
              </w:pPr>
              <w:r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Choose a competition</w:t>
              </w:r>
              <w:r w:rsidR="009A0176" w:rsidRPr="00465648"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.</w:t>
              </w:r>
            </w:p>
          </w:sdtContent>
        </w:sdt>
        <w:p w:rsidR="00455CFD" w:rsidRPr="00465648" w:rsidRDefault="00455CFD" w:rsidP="00DD5876">
          <w:pPr>
            <w:shd w:val="clear" w:color="auto" w:fill="FFFFFF"/>
            <w:spacing w:after="0" w:line="240" w:lineRule="auto"/>
            <w:textAlignment w:val="center"/>
            <w:rPr>
              <w:rFonts w:asciiTheme="minorHAnsi" w:eastAsia="MS Gothic" w:hAnsiTheme="minorHAnsi" w:cstheme="minorHAnsi"/>
              <w:color w:val="000000"/>
              <w:lang w:val="en-US" w:eastAsia="de-AT"/>
            </w:rPr>
          </w:pPr>
        </w:p>
        <w:p w:rsidR="00D21A88" w:rsidRPr="00465648" w:rsidRDefault="0009473A" w:rsidP="00907F14">
          <w:pPr>
            <w:spacing w:after="120" w:line="240" w:lineRule="auto"/>
            <w:textAlignment w:val="center"/>
            <w:rPr>
              <w:rFonts w:asciiTheme="minorHAnsi" w:eastAsia="Times New Roman" w:hAnsiTheme="minorHAnsi" w:cstheme="minorHAnsi"/>
              <w:b/>
              <w:i/>
              <w:color w:val="000000"/>
              <w:lang w:val="en-US" w:eastAsia="de-AT"/>
            </w:rPr>
          </w:pPr>
          <w:r w:rsidRPr="00465648">
            <w:rPr>
              <w:rFonts w:asciiTheme="minorHAnsi" w:eastAsia="Times New Roman" w:hAnsiTheme="minorHAnsi" w:cstheme="minorHAnsi"/>
              <w:b/>
              <w:i/>
              <w:color w:val="000000"/>
              <w:lang w:val="en-US" w:eastAsia="de-AT"/>
            </w:rPr>
            <w:t>(</w:t>
          </w:r>
          <w:r w:rsidR="00465648">
            <w:rPr>
              <w:rFonts w:asciiTheme="minorHAnsi" w:eastAsia="Times New Roman" w:hAnsiTheme="minorHAnsi" w:cstheme="minorHAnsi"/>
              <w:b/>
              <w:i/>
              <w:color w:val="000000"/>
              <w:lang w:val="en-US" w:eastAsia="de-AT"/>
            </w:rPr>
            <w:t>Subsequent box is to be filled out only if you chose one of the team competitions.</w:t>
          </w:r>
          <w:r w:rsidRPr="00465648">
            <w:rPr>
              <w:rFonts w:asciiTheme="minorHAnsi" w:eastAsia="Times New Roman" w:hAnsiTheme="minorHAnsi" w:cstheme="minorHAnsi"/>
              <w:b/>
              <w:i/>
              <w:color w:val="000000"/>
              <w:lang w:val="en-US" w:eastAsia="de-AT"/>
            </w:rPr>
            <w:t>)</w:t>
          </w:r>
        </w:p>
        <w:p w:rsidR="00D21A88" w:rsidRPr="00465648" w:rsidRDefault="00465648" w:rsidP="00DD5876">
          <w:pPr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Name of the team</w:t>
          </w:r>
          <w:r w:rsidR="00D21A88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1566373934"/>
              <w:placeholder>
                <w:docPart w:val="36F3F3E3A75B434DB314B7FA9A82F4B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Click to insert text</w:t>
              </w:r>
              <w:r w:rsidR="009A0176" w:rsidRPr="00465648"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.</w:t>
              </w:r>
            </w:sdtContent>
          </w:sdt>
        </w:p>
        <w:p w:rsidR="0009473A" w:rsidRPr="00465648" w:rsidRDefault="0009473A" w:rsidP="00DD5876">
          <w:pPr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</w:p>
        <w:p w:rsidR="0009473A" w:rsidRPr="00465648" w:rsidRDefault="00465648" w:rsidP="00907F14">
          <w:pPr>
            <w:spacing w:after="120" w:line="240" w:lineRule="auto"/>
            <w:textAlignment w:val="center"/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</w:pPr>
          <w:r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Participant</w:t>
          </w:r>
          <w:r w:rsidR="00D21A88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 xml:space="preserve"> 1 (</w:t>
          </w:r>
          <w:r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Run</w:t>
          </w:r>
          <w:r w:rsidR="00D21A88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/</w:t>
          </w:r>
          <w:r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Climb or</w:t>
          </w:r>
          <w:r w:rsidR="00D21A88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 xml:space="preserve"> </w:t>
          </w:r>
          <w:r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Hike</w:t>
          </w:r>
          <w:r w:rsidR="00D21A88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)</w:t>
          </w:r>
        </w:p>
        <w:p w:rsidR="00B72652" w:rsidRPr="00465648" w:rsidRDefault="00465648" w:rsidP="00B72652">
          <w:pPr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Name (First &amp; Surname)</w:t>
          </w:r>
          <w:r w:rsidR="0009473A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1599215006"/>
              <w:placeholder>
                <w:docPart w:val="B863EDA453E7479CB8852E5792F6E5B9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Click to insert text</w:t>
              </w:r>
              <w:r w:rsidR="009A0176" w:rsidRPr="00465648"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.</w:t>
              </w:r>
            </w:sdtContent>
          </w:sdt>
          <w:r w:rsidR="0009473A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  </w:t>
          </w:r>
          <w:proofErr w:type="gramStart"/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or</w:t>
          </w:r>
          <w:proofErr w:type="gramEnd"/>
          <w:r w:rsidR="0009473A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</w:t>
          </w:r>
        </w:p>
        <w:p w:rsidR="00D21A88" w:rsidRPr="00465648" w:rsidRDefault="00465648" w:rsidP="00465648">
          <w:pPr>
            <w:spacing w:after="0" w:line="240" w:lineRule="auto"/>
            <w:ind w:left="2124" w:firstLine="708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That’s me</w:t>
          </w:r>
          <w:r w:rsidR="0009473A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 xml:space="preserve"> </w:t>
          </w:r>
          <w:sdt>
            <w:sdtPr>
              <w:rPr>
                <w:rFonts w:asciiTheme="minorHAnsi" w:eastAsia="Times New Roman" w:hAnsiTheme="minorHAnsi" w:cstheme="minorHAnsi"/>
                <w:i/>
                <w:color w:val="000000"/>
                <w:lang w:val="en-US" w:eastAsia="de-AT"/>
              </w:rPr>
              <w:id w:val="21453826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473A" w:rsidRPr="00465648">
                <w:rPr>
                  <w:rFonts w:ascii="MS Gothic" w:eastAsia="MS Gothic" w:hAnsi="MS Gothic" w:cs="MS Gothic"/>
                  <w:i/>
                  <w:color w:val="000000"/>
                  <w:lang w:val="en-US" w:eastAsia="de-AT"/>
                </w:rPr>
                <w:t>☐</w:t>
              </w:r>
            </w:sdtContent>
          </w:sdt>
        </w:p>
        <w:p w:rsidR="0009473A" w:rsidRPr="00465648" w:rsidRDefault="0009473A" w:rsidP="00DD5876">
          <w:pPr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bookmarkStart w:id="0" w:name="_GoBack"/>
          <w:bookmarkEnd w:id="0"/>
        </w:p>
        <w:p w:rsidR="00D21A88" w:rsidRPr="00465648" w:rsidRDefault="00465648" w:rsidP="00907F14">
          <w:pPr>
            <w:spacing w:after="120" w:line="240" w:lineRule="auto"/>
            <w:textAlignment w:val="center"/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</w:pPr>
          <w:r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Participant</w:t>
          </w:r>
          <w:r w:rsidR="00D21A88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 xml:space="preserve"> 2 (</w:t>
          </w:r>
          <w:r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Fly</w:t>
          </w:r>
          <w:r w:rsidR="0009473A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/</w:t>
          </w:r>
          <w:r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Run</w:t>
          </w:r>
          <w:r w:rsidR="0009473A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>)</w:t>
          </w:r>
        </w:p>
        <w:p w:rsidR="00B72652" w:rsidRPr="00465648" w:rsidRDefault="00465648" w:rsidP="00DD5876">
          <w:pPr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Name (First &amp; Surname):</w:t>
          </w:r>
          <w:r w:rsidR="0009473A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-937287120"/>
              <w:placeholder>
                <w:docPart w:val="BCDA2CDA098B45FE98562A98BFE5F975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  <w:r w:rsidR="0009473A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  </w:t>
          </w:r>
          <w:proofErr w:type="gramStart"/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or</w:t>
          </w:r>
          <w:proofErr w:type="gramEnd"/>
          <w:r w:rsidR="0009473A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</w:t>
          </w:r>
        </w:p>
        <w:p w:rsidR="0009473A" w:rsidRPr="00465648" w:rsidRDefault="00465648" w:rsidP="00465648">
          <w:pPr>
            <w:spacing w:after="0" w:line="240" w:lineRule="auto"/>
            <w:ind w:left="2124" w:firstLine="708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That’s me</w:t>
          </w:r>
          <w:r w:rsidR="0009473A" w:rsidRPr="00465648">
            <w:rPr>
              <w:rFonts w:asciiTheme="minorHAnsi" w:eastAsia="Times New Roman" w:hAnsiTheme="minorHAnsi" w:cstheme="minorHAnsi"/>
              <w:i/>
              <w:color w:val="000000"/>
              <w:lang w:val="en-US" w:eastAsia="de-AT"/>
            </w:rPr>
            <w:t xml:space="preserve"> </w:t>
          </w:r>
          <w:sdt>
            <w:sdtPr>
              <w:rPr>
                <w:rFonts w:asciiTheme="minorHAnsi" w:eastAsia="Times New Roman" w:hAnsiTheme="minorHAnsi" w:cstheme="minorHAnsi"/>
                <w:i/>
                <w:color w:val="000000"/>
                <w:lang w:val="en-US" w:eastAsia="de-AT"/>
              </w:rPr>
              <w:id w:val="-319733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9473A" w:rsidRPr="00465648">
                <w:rPr>
                  <w:rFonts w:ascii="MS Gothic" w:eastAsia="MS Gothic" w:hAnsi="MS Gothic" w:cs="MS Gothic"/>
                  <w:i/>
                  <w:color w:val="000000"/>
                  <w:lang w:val="en-US" w:eastAsia="de-AT"/>
                </w:rPr>
                <w:t>☐</w:t>
              </w:r>
            </w:sdtContent>
          </w:sdt>
        </w:p>
        <w:p w:rsidR="0009473A" w:rsidRPr="00B768EA" w:rsidRDefault="0009473A" w:rsidP="00DD5876">
          <w:pPr>
            <w:shd w:val="clear" w:color="auto" w:fill="FFFFFF"/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color w:val="000000"/>
              <w:sz w:val="12"/>
              <w:lang w:val="en-US" w:eastAsia="de-AT"/>
            </w:rPr>
          </w:pPr>
        </w:p>
        <w:p w:rsidR="00455CFD" w:rsidRPr="00465648" w:rsidRDefault="00465648" w:rsidP="00DD5876">
          <w:pPr>
            <w:shd w:val="clear" w:color="auto" w:fill="FFFFFF"/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b/>
              <w:color w:val="000000"/>
              <w:lang w:val="en-US" w:eastAsia="de-AT"/>
            </w:rPr>
          </w:pPr>
          <w:r>
            <w:rPr>
              <w:rFonts w:asciiTheme="minorHAnsi" w:eastAsia="Times New Roman" w:hAnsiTheme="minorHAnsi" w:cstheme="minorHAnsi"/>
              <w:b/>
              <w:color w:val="000000"/>
              <w:lang w:val="en-US" w:eastAsia="de-AT"/>
            </w:rPr>
            <w:t>GENERAL DATA</w:t>
          </w:r>
        </w:p>
        <w:p w:rsidR="00907F14" w:rsidRPr="00B768EA" w:rsidRDefault="00907F14" w:rsidP="00DD5876">
          <w:pPr>
            <w:shd w:val="clear" w:color="auto" w:fill="FFFFFF"/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b/>
              <w:color w:val="000000"/>
              <w:sz w:val="12"/>
              <w:lang w:val="en-US" w:eastAsia="de-AT"/>
            </w:rPr>
          </w:pPr>
        </w:p>
        <w:p w:rsidR="00455CFD" w:rsidRPr="00465648" w:rsidRDefault="00465648" w:rsidP="00907F14">
          <w:pPr>
            <w:shd w:val="clear" w:color="auto" w:fill="FFFFFF"/>
            <w:spacing w:after="0" w:line="36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Surname</w:t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-1464031309"/>
              <w:placeholder>
                <w:docPart w:val="CB6346A263FB4DED88F496B278AEB82A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</w:p>
        <w:p w:rsidR="00455CFD" w:rsidRPr="00465648" w:rsidRDefault="00465648" w:rsidP="00907F14">
          <w:pPr>
            <w:shd w:val="clear" w:color="auto" w:fill="FFFFFF"/>
            <w:spacing w:after="0" w:line="36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First name</w:t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-293758665"/>
              <w:placeholder>
                <w:docPart w:val="8DA0487930134E8EBD580EBB2D5A431C"/>
              </w:placeholder>
              <w:showingPlcHdr/>
              <w:text/>
            </w:sdtPr>
            <w:sdtEndPr/>
            <w:sdtContent>
              <w:r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Click to insert text</w:t>
              </w:r>
              <w:r w:rsidR="00E96E80" w:rsidRPr="00465648">
                <w:rPr>
                  <w:rStyle w:val="Platzhaltertext"/>
                  <w:rFonts w:asciiTheme="minorHAnsi" w:hAnsiTheme="minorHAnsi" w:cstheme="minorHAnsi"/>
                  <w:color w:val="FF0000"/>
                  <w:lang w:val="en-US"/>
                </w:rPr>
                <w:t>.</w:t>
              </w:r>
            </w:sdtContent>
          </w:sdt>
        </w:p>
        <w:p w:rsidR="00455CFD" w:rsidRPr="00CE67E2" w:rsidRDefault="00465648" w:rsidP="00465648">
          <w:pPr>
            <w:rPr>
              <w:rFonts w:asciiTheme="minorHAnsi" w:hAnsiTheme="minorHAnsi" w:cstheme="minorHAnsi"/>
              <w:color w:val="FF0000"/>
              <w:lang w:val="en-US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Academic </w:t>
          </w:r>
          <w:proofErr w:type="spellStart"/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Titel</w:t>
          </w:r>
          <w:proofErr w:type="spellEnd"/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807602054"/>
              <w:placeholder>
                <w:docPart w:val="A2C078B84083471DB47A50E1A5EA8831"/>
              </w:placeholder>
              <w:text/>
            </w:sdtPr>
            <w:sdtEndPr/>
            <w:sdtContent>
              <w:r w:rsidRPr="00CE67E2">
                <w:rPr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</w:p>
        <w:p w:rsidR="00455CFD" w:rsidRPr="00CE67E2" w:rsidRDefault="00465648" w:rsidP="00465648">
          <w:pPr>
            <w:rPr>
              <w:rFonts w:asciiTheme="minorHAnsi" w:hAnsiTheme="minorHAnsi" w:cstheme="minorHAnsi"/>
              <w:color w:val="FF0000"/>
              <w:lang w:val="en-US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Country</w:t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-1757971619"/>
              <w:placeholder>
                <w:docPart w:val="82E57326AEA8472BBF240A88FEAA4E2E"/>
              </w:placeholder>
              <w:text/>
            </w:sdtPr>
            <w:sdtEndPr/>
            <w:sdtContent>
              <w:r w:rsidRPr="00CE67E2">
                <w:rPr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</w:p>
        <w:p w:rsidR="00455CFD" w:rsidRPr="00CE67E2" w:rsidRDefault="00465648" w:rsidP="00465648">
          <w:pPr>
            <w:rPr>
              <w:rFonts w:asciiTheme="minorHAnsi" w:hAnsiTheme="minorHAnsi" w:cstheme="minorHAnsi"/>
              <w:color w:val="FF0000"/>
              <w:lang w:val="en-US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Address</w:t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-1802603305"/>
              <w:placeholder>
                <w:docPart w:val="EE71867F760945899AC4E520EBE36914"/>
              </w:placeholder>
              <w:text/>
            </w:sdtPr>
            <w:sdtEndPr/>
            <w:sdtContent>
              <w:r w:rsidRPr="00CE67E2">
                <w:rPr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</w:p>
        <w:p w:rsidR="00455CFD" w:rsidRPr="00CE67E2" w:rsidRDefault="00465648" w:rsidP="00465648">
          <w:pPr>
            <w:rPr>
              <w:rFonts w:asciiTheme="minorHAnsi" w:hAnsiTheme="minorHAnsi" w:cstheme="minorHAnsi"/>
              <w:color w:val="FF0000"/>
              <w:lang w:val="en-US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ZIP code</w:t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218721588"/>
              <w:placeholder>
                <w:docPart w:val="2DE4B7D8E33B4276B8563ECBD10AE09F"/>
              </w:placeholder>
              <w:text/>
            </w:sdtPr>
            <w:sdtEndPr/>
            <w:sdtContent>
              <w:r w:rsidRPr="00CE67E2">
                <w:rPr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</w:p>
        <w:p w:rsidR="00455CFD" w:rsidRPr="00CE67E2" w:rsidRDefault="00465648" w:rsidP="00465648">
          <w:pPr>
            <w:rPr>
              <w:rFonts w:asciiTheme="minorHAnsi" w:hAnsiTheme="minorHAnsi" w:cstheme="minorHAnsi"/>
              <w:color w:val="FF0000"/>
              <w:lang w:val="en-US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City</w:t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-225383688"/>
              <w:placeholder>
                <w:docPart w:val="12DE9181A3774A3CB9F71C71E6E5D74D"/>
              </w:placeholder>
              <w:showingPlcHdr/>
              <w:text/>
            </w:sdtPr>
            <w:sdtEndPr/>
            <w:sdtContent>
              <w:r w:rsidRPr="00CE67E2">
                <w:rPr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</w:p>
        <w:p w:rsidR="00455CFD" w:rsidRPr="00CE67E2" w:rsidRDefault="00465648" w:rsidP="00465648">
          <w:pPr>
            <w:rPr>
              <w:rFonts w:asciiTheme="minorHAnsi" w:hAnsiTheme="minorHAnsi" w:cstheme="minorHAnsi"/>
              <w:color w:val="FF0000"/>
              <w:lang w:val="en-US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Year of birth</w:t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-1606798177"/>
              <w:placeholder>
                <w:docPart w:val="152123AFBC9C469E9DC8335F18D0EBF7"/>
              </w:placeholder>
              <w:showingPlcHdr/>
              <w:text/>
            </w:sdtPr>
            <w:sdtEndPr/>
            <w:sdtContent>
              <w:r w:rsidRPr="00CE67E2">
                <w:rPr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</w:p>
        <w:p w:rsidR="00455CFD" w:rsidRPr="00465648" w:rsidRDefault="00465648" w:rsidP="00907F14">
          <w:pPr>
            <w:shd w:val="clear" w:color="auto" w:fill="FFFFFF"/>
            <w:spacing w:after="30" w:line="360" w:lineRule="auto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Gender</w:t>
          </w:r>
          <w:r w:rsidR="00455CFD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hAnsiTheme="minorHAnsi" w:cstheme="minorHAnsi"/>
                <w:color w:val="FF0000"/>
              </w:rPr>
              <w:id w:val="-62413799"/>
              <w:placeholder>
                <w:docPart w:val="7DD42939F9724FA4B5717B4ADB3D6158"/>
              </w:placeholder>
              <w:showingPlcHdr/>
              <w:dropDownList>
                <w:listItem w:value="Wählen Sie ein Element aus."/>
                <w:listItem w:displayText="male" w:value="male"/>
                <w:listItem w:displayText="female" w:value="female"/>
              </w:dropDownList>
            </w:sdtPr>
            <w:sdtEndPr/>
            <w:sdtContent>
              <w:r w:rsidR="00B31D75" w:rsidRPr="00B31D75">
                <w:rPr>
                  <w:rFonts w:asciiTheme="minorHAnsi" w:hAnsiTheme="minorHAnsi" w:cstheme="minorHAnsi"/>
                  <w:color w:val="FF0000"/>
                  <w:lang w:val="en-US"/>
                </w:rPr>
                <w:t>Choose an element.</w:t>
              </w:r>
            </w:sdtContent>
          </w:sdt>
        </w:p>
        <w:p w:rsidR="00455CFD" w:rsidRPr="00B768EA" w:rsidRDefault="00455CFD" w:rsidP="00B768EA">
          <w:pPr>
            <w:rPr>
              <w:rFonts w:asciiTheme="minorHAnsi" w:hAnsiTheme="minorHAnsi" w:cstheme="minorHAnsi"/>
              <w:color w:val="FF0000"/>
              <w:lang w:val="en-US"/>
            </w:rPr>
          </w:pPr>
          <w:r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E-Mail:</w:t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="00B72652" w:rsidRPr="00465648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sdt>
            <w:sdtPr>
              <w:rPr>
                <w:rFonts w:asciiTheme="minorHAnsi" w:eastAsia="Times New Roman" w:hAnsiTheme="minorHAnsi" w:cstheme="minorHAnsi"/>
                <w:color w:val="FF0000"/>
                <w:lang w:val="en-US" w:eastAsia="de-AT"/>
              </w:rPr>
              <w:id w:val="1128356245"/>
              <w:placeholder>
                <w:docPart w:val="1A2EBD23177847239975D202A460B8A3"/>
              </w:placeholder>
              <w:showingPlcHdr/>
              <w:text/>
            </w:sdtPr>
            <w:sdtEndPr/>
            <w:sdtContent>
              <w:r w:rsidR="00465648" w:rsidRPr="00CE67E2">
                <w:rPr>
                  <w:rFonts w:asciiTheme="minorHAnsi" w:hAnsiTheme="minorHAnsi" w:cstheme="minorHAnsi"/>
                  <w:color w:val="FF0000"/>
                  <w:lang w:val="en-US"/>
                </w:rPr>
                <w:t>Click to insert text.</w:t>
              </w:r>
            </w:sdtContent>
          </w:sdt>
        </w:p>
        <w:p w:rsidR="00455CFD" w:rsidRPr="00B768EA" w:rsidRDefault="00455CFD" w:rsidP="00DD5876">
          <w:pPr>
            <w:shd w:val="clear" w:color="auto" w:fill="FFFFFF"/>
            <w:spacing w:after="30" w:line="240" w:lineRule="auto"/>
            <w:textAlignment w:val="center"/>
            <w:rPr>
              <w:rFonts w:asciiTheme="minorHAnsi" w:eastAsia="Times New Roman" w:hAnsiTheme="minorHAnsi" w:cstheme="minorHAnsi"/>
              <w:color w:val="000000"/>
              <w:sz w:val="12"/>
              <w:lang w:val="en-US" w:eastAsia="de-AT"/>
            </w:rPr>
          </w:pPr>
        </w:p>
        <w:p w:rsidR="00DD5876" w:rsidRPr="00465648" w:rsidRDefault="00465648" w:rsidP="00DD5876">
          <w:pPr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b/>
              <w:caps/>
              <w:color w:val="000000"/>
              <w:lang w:val="en-US" w:eastAsia="de-AT"/>
            </w:rPr>
          </w:pPr>
          <w:r>
            <w:rPr>
              <w:rFonts w:asciiTheme="minorHAnsi" w:eastAsia="Times New Roman" w:hAnsiTheme="minorHAnsi" w:cstheme="minorHAnsi"/>
              <w:b/>
              <w:caps/>
              <w:color w:val="000000"/>
              <w:lang w:val="en-US" w:eastAsia="de-AT"/>
            </w:rPr>
            <w:t xml:space="preserve">Criteria FOR participating </w:t>
          </w:r>
        </w:p>
        <w:p w:rsidR="00907F14" w:rsidRPr="00465648" w:rsidRDefault="00907F14" w:rsidP="00DD5876">
          <w:pPr>
            <w:spacing w:after="0" w:line="240" w:lineRule="auto"/>
            <w:textAlignment w:val="center"/>
            <w:rPr>
              <w:rFonts w:asciiTheme="minorHAnsi" w:eastAsia="Times New Roman" w:hAnsiTheme="minorHAnsi" w:cstheme="minorHAnsi"/>
              <w:b/>
              <w:caps/>
              <w:color w:val="000000"/>
              <w:lang w:val="en-US" w:eastAsia="de-AT"/>
            </w:rPr>
          </w:pPr>
        </w:p>
        <w:p w:rsidR="00907F14" w:rsidRPr="00465648" w:rsidRDefault="00F256BC" w:rsidP="00907F14">
          <w:pPr>
            <w:spacing w:after="0" w:line="240" w:lineRule="auto"/>
            <w:ind w:left="1418" w:hanging="1415"/>
            <w:textAlignment w:val="center"/>
            <w:rPr>
              <w:rFonts w:asciiTheme="minorHAnsi" w:eastAsia="Times New Roman" w:hAnsiTheme="minorHAnsi" w:cstheme="minorHAnsi"/>
              <w:bCs/>
              <w:i/>
              <w:iCs/>
              <w:lang w:val="en-US" w:eastAsia="de-AT"/>
            </w:rPr>
          </w:pPr>
          <w:sdt>
            <w:sdtPr>
              <w:rPr>
                <w:rFonts w:asciiTheme="minorHAnsi" w:eastAsia="Times New Roman" w:hAnsiTheme="minorHAnsi" w:cstheme="minorHAnsi"/>
                <w:bCs/>
                <w:i/>
                <w:iCs/>
                <w:lang w:val="en-US" w:eastAsia="de-AT"/>
              </w:rPr>
              <w:id w:val="-2056389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D5876" w:rsidRPr="00465648">
                <w:rPr>
                  <w:rFonts w:ascii="MS Gothic" w:eastAsia="MS Gothic" w:hAnsi="MS Gothic" w:cs="MS Gothic"/>
                  <w:bCs/>
                  <w:i/>
                  <w:iCs/>
                  <w:lang w:val="en-US" w:eastAsia="de-AT"/>
                </w:rPr>
                <w:t>☐</w:t>
              </w:r>
            </w:sdtContent>
          </w:sdt>
          <w:r w:rsidR="00DD5876" w:rsidRPr="00465648">
            <w:rPr>
              <w:rFonts w:asciiTheme="minorHAnsi" w:eastAsia="Times New Roman" w:hAnsiTheme="minorHAnsi" w:cstheme="minorHAnsi"/>
              <w:bCs/>
              <w:i/>
              <w:iCs/>
              <w:lang w:val="en-US" w:eastAsia="de-AT"/>
            </w:rPr>
            <w:tab/>
          </w:r>
          <w:r w:rsidR="00CE67E2">
            <w:rPr>
              <w:rFonts w:asciiTheme="minorHAnsi" w:eastAsia="Times New Roman" w:hAnsiTheme="minorHAnsi" w:cstheme="minorHAnsi"/>
              <w:bCs/>
              <w:i/>
              <w:iCs/>
              <w:lang w:val="en-US" w:eastAsia="de-AT"/>
            </w:rPr>
            <w:t xml:space="preserve">I hereby confirm that I am in possession of the recommended licenses, equipment and insurances. </w:t>
          </w:r>
          <w:r w:rsidR="00CE67E2" w:rsidRPr="00CE67E2">
            <w:rPr>
              <w:rFonts w:asciiTheme="minorHAnsi" w:eastAsia="Times New Roman" w:hAnsiTheme="minorHAnsi" w:cstheme="minorHAnsi"/>
              <w:bCs/>
              <w:i/>
              <w:iCs/>
              <w:lang w:val="en-US" w:eastAsia="de-AT"/>
            </w:rPr>
            <w:t xml:space="preserve">More </w:t>
          </w:r>
          <w:r w:rsidR="00CE67E2">
            <w:rPr>
              <w:rFonts w:asciiTheme="minorHAnsi" w:eastAsia="Times New Roman" w:hAnsiTheme="minorHAnsi" w:cstheme="minorHAnsi"/>
              <w:bCs/>
              <w:i/>
              <w:iCs/>
              <w:lang w:val="en-US" w:eastAsia="de-AT"/>
            </w:rPr>
            <w:t xml:space="preserve">detailed </w:t>
          </w:r>
          <w:r w:rsidR="00CE67E2" w:rsidRPr="00CE67E2">
            <w:rPr>
              <w:rFonts w:asciiTheme="minorHAnsi" w:eastAsia="Times New Roman" w:hAnsiTheme="minorHAnsi" w:cstheme="minorHAnsi"/>
              <w:bCs/>
              <w:i/>
              <w:iCs/>
              <w:lang w:val="en-US" w:eastAsia="de-AT"/>
            </w:rPr>
            <w:t xml:space="preserve">information is to be found on </w:t>
          </w:r>
          <w:hyperlink r:id="rId8" w:history="1">
            <w:r w:rsidR="00CE67E2" w:rsidRPr="00A90AB8">
              <w:rPr>
                <w:rStyle w:val="Hyperlink"/>
                <w:rFonts w:asciiTheme="minorHAnsi" w:eastAsia="Times New Roman" w:hAnsiTheme="minorHAnsi" w:cstheme="minorHAnsi"/>
                <w:bCs/>
                <w:i/>
                <w:iCs/>
                <w:lang w:val="en-US" w:eastAsia="de-AT"/>
              </w:rPr>
              <w:t>www.erzbergsport.at/climb-glide</w:t>
            </w:r>
          </w:hyperlink>
          <w:r w:rsidR="00CE67E2">
            <w:rPr>
              <w:rFonts w:asciiTheme="minorHAnsi" w:eastAsia="Times New Roman" w:hAnsiTheme="minorHAnsi" w:cstheme="minorHAnsi"/>
              <w:bCs/>
              <w:i/>
              <w:iCs/>
              <w:lang w:val="en-US" w:eastAsia="de-AT"/>
            </w:rPr>
            <w:t xml:space="preserve"> or will be provided on request via E-Mail to </w:t>
          </w:r>
          <w:hyperlink r:id="rId9" w:history="1">
            <w:r w:rsidR="00CE67E2" w:rsidRPr="00A90AB8">
              <w:rPr>
                <w:rStyle w:val="Hyperlink"/>
                <w:rFonts w:asciiTheme="minorHAnsi" w:eastAsia="Times New Roman" w:hAnsiTheme="minorHAnsi" w:cstheme="minorHAnsi"/>
                <w:bCs/>
                <w:i/>
                <w:iCs/>
                <w:lang w:val="en-US" w:eastAsia="de-AT"/>
              </w:rPr>
              <w:t>office@erzbergsport.at</w:t>
            </w:r>
          </w:hyperlink>
          <w:r w:rsidR="00CE67E2">
            <w:rPr>
              <w:rFonts w:asciiTheme="minorHAnsi" w:eastAsia="Times New Roman" w:hAnsiTheme="minorHAnsi" w:cstheme="minorHAnsi"/>
              <w:bCs/>
              <w:i/>
              <w:iCs/>
              <w:lang w:val="en-US" w:eastAsia="de-AT"/>
            </w:rPr>
            <w:t xml:space="preserve">. </w:t>
          </w:r>
        </w:p>
        <w:p w:rsidR="00BC7A60" w:rsidRPr="00CE67E2" w:rsidRDefault="00CE67E2" w:rsidP="00CE67E2">
          <w:pPr>
            <w:shd w:val="clear" w:color="auto" w:fill="FFFFFF"/>
            <w:spacing w:before="240" w:after="30" w:line="240" w:lineRule="auto"/>
            <w:ind w:left="1416" w:hanging="1416"/>
            <w:textAlignment w:val="center"/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</w:pPr>
          <w:sdt>
            <w:sdtPr>
              <w:rPr>
                <w:rFonts w:asciiTheme="minorHAnsi" w:eastAsia="Times New Roman" w:hAnsiTheme="minorHAnsi" w:cstheme="minorHAnsi"/>
                <w:color w:val="000000"/>
                <w:lang w:val="en-US" w:eastAsia="de-AT"/>
              </w:rPr>
              <w:id w:val="1686163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theme="minorHAnsi" w:hint="eastAsia"/>
                  <w:color w:val="000000"/>
                  <w:lang w:val="en-US" w:eastAsia="de-AT"/>
                </w:rPr>
                <w:t>☐</w:t>
              </w:r>
            </w:sdtContent>
          </w:sdt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ab/>
          </w:r>
          <w:r w:rsidRPr="00CE67E2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I understand that by </w:t>
          </w: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handing in</w:t>
          </w:r>
          <w:r w:rsidRPr="00CE67E2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this registration form to </w:t>
          </w:r>
          <w:hyperlink r:id="rId10" w:history="1">
            <w:r w:rsidRPr="00CE67E2">
              <w:rPr>
                <w:rStyle w:val="Hyperlink"/>
                <w:rFonts w:asciiTheme="minorHAnsi" w:eastAsia="Times New Roman" w:hAnsiTheme="minorHAnsi" w:cstheme="minorHAnsi"/>
                <w:lang w:val="en-US" w:eastAsia="de-AT"/>
              </w:rPr>
              <w:t>office@erzbergsport.at</w:t>
            </w:r>
          </w:hyperlink>
          <w:r w:rsidRPr="00CE67E2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I complete my registration for</w:t>
          </w: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 xml:space="preserve"> t</w:t>
          </w:r>
          <w:r w:rsidRPr="00CE67E2"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he above s</w:t>
          </w:r>
          <w:r>
            <w:rPr>
              <w:rFonts w:asciiTheme="minorHAnsi" w:eastAsia="Times New Roman" w:hAnsiTheme="minorHAnsi" w:cstheme="minorHAnsi"/>
              <w:color w:val="000000"/>
              <w:lang w:val="en-US" w:eastAsia="de-AT"/>
            </w:rPr>
            <w:t>elected competition under the terms mentioned (registration fee).</w:t>
          </w:r>
        </w:p>
        <w:p w:rsidR="00CE67E2" w:rsidRDefault="00CE67E2" w:rsidP="00CE67E2">
          <w:pPr>
            <w:pBdr>
              <w:bottom w:val="single" w:sz="12" w:space="1" w:color="auto"/>
            </w:pBdr>
            <w:spacing w:before="120" w:after="120" w:line="240" w:lineRule="auto"/>
            <w:ind w:left="1416" w:hanging="1416"/>
            <w:rPr>
              <w:rFonts w:asciiTheme="minorHAnsi" w:hAnsiTheme="minorHAnsi" w:cstheme="minorHAnsi"/>
              <w:lang w:val="en-US"/>
            </w:rPr>
          </w:pPr>
          <w:sdt>
            <w:sdtPr>
              <w:rPr>
                <w:rFonts w:asciiTheme="minorHAnsi" w:hAnsiTheme="minorHAnsi" w:cstheme="minorHAnsi"/>
                <w:lang w:val="en-US"/>
              </w:rPr>
              <w:id w:val="-1752807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cstheme="minorHAnsi" w:hint="eastAsia"/>
                  <w:lang w:val="en-US"/>
                </w:rPr>
                <w:t>☐</w:t>
              </w:r>
            </w:sdtContent>
          </w:sdt>
          <w:r>
            <w:rPr>
              <w:rFonts w:asciiTheme="minorHAnsi" w:hAnsiTheme="minorHAnsi" w:cstheme="minorHAnsi"/>
              <w:lang w:val="en-US"/>
            </w:rPr>
            <w:tab/>
            <w:t xml:space="preserve">I am aware that my registration is binding and that I will be responsible to enter my data autonomously via the online registration platform </w:t>
          </w:r>
          <w:hyperlink r:id="rId11" w:history="1">
            <w:r w:rsidRPr="00465648">
              <w:rPr>
                <w:rStyle w:val="Hyperlink"/>
                <w:rFonts w:asciiTheme="minorHAnsi" w:hAnsiTheme="minorHAnsi" w:cstheme="minorHAnsi"/>
                <w:lang w:val="en-US"/>
              </w:rPr>
              <w:t>www.pentek-payment.at</w:t>
            </w:r>
          </w:hyperlink>
          <w:r>
            <w:rPr>
              <w:rFonts w:asciiTheme="minorHAnsi" w:hAnsiTheme="minorHAnsi" w:cstheme="minorHAnsi"/>
              <w:lang w:val="en-US"/>
            </w:rPr>
            <w:t xml:space="preserve"> as soon as the platform will be opened (beginning of April 2019).</w:t>
          </w:r>
          <w:r w:rsidR="00BC7A60" w:rsidRPr="00465648">
            <w:rPr>
              <w:rFonts w:asciiTheme="minorHAnsi" w:hAnsiTheme="minorHAnsi" w:cstheme="minorHAnsi"/>
              <w:lang w:val="en-US"/>
            </w:rPr>
            <w:t xml:space="preserve"> </w:t>
          </w:r>
          <w:r w:rsidRPr="00CE67E2">
            <w:rPr>
              <w:rFonts w:asciiTheme="minorHAnsi" w:hAnsiTheme="minorHAnsi" w:cstheme="minorHAnsi"/>
              <w:lang w:val="en-US"/>
            </w:rPr>
            <w:t>The registration fee is to be paid in the course of the online registration.</w:t>
          </w:r>
          <w:r>
            <w:rPr>
              <w:rFonts w:asciiTheme="minorHAnsi" w:hAnsiTheme="minorHAnsi" w:cstheme="minorHAnsi"/>
              <w:lang w:val="en-US"/>
            </w:rPr>
            <w:t xml:space="preserve"> </w:t>
          </w:r>
        </w:p>
        <w:p w:rsidR="00B768EA" w:rsidRPr="00B768EA" w:rsidRDefault="00B768EA" w:rsidP="00CE67E2">
          <w:pPr>
            <w:pBdr>
              <w:bottom w:val="single" w:sz="12" w:space="1" w:color="auto"/>
            </w:pBdr>
            <w:spacing w:before="120" w:after="120" w:line="240" w:lineRule="auto"/>
            <w:ind w:left="1416" w:hanging="1416"/>
            <w:rPr>
              <w:rFonts w:asciiTheme="minorHAnsi" w:hAnsiTheme="minorHAnsi" w:cstheme="minorHAnsi"/>
              <w:sz w:val="10"/>
              <w:lang w:val="en-US"/>
            </w:rPr>
          </w:pPr>
        </w:p>
        <w:p w:rsidR="00DD5876" w:rsidRPr="00465648" w:rsidRDefault="00F256BC" w:rsidP="00DD5876">
          <w:pPr>
            <w:spacing w:before="120" w:after="120" w:line="240" w:lineRule="auto"/>
            <w:rPr>
              <w:rFonts w:asciiTheme="minorHAnsi" w:hAnsiTheme="minorHAnsi" w:cstheme="minorHAnsi"/>
              <w:lang w:val="en-US"/>
            </w:rPr>
          </w:pPr>
        </w:p>
      </w:sdtContent>
    </w:sdt>
    <w:sectPr w:rsidR="00DD5876" w:rsidRPr="00465648" w:rsidSect="00DD5876">
      <w:headerReference w:type="default" r:id="rId12"/>
      <w:footerReference w:type="default" r:id="rId13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652" w:rsidRDefault="00B72652" w:rsidP="00455CFD">
      <w:pPr>
        <w:spacing w:after="0" w:line="240" w:lineRule="auto"/>
      </w:pPr>
      <w:r>
        <w:separator/>
      </w:r>
    </w:p>
  </w:endnote>
  <w:endnote w:type="continuationSeparator" w:id="0">
    <w:p w:rsidR="00B72652" w:rsidRDefault="00B72652" w:rsidP="0045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3A" w:rsidRPr="00B7656F" w:rsidRDefault="00B768EA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Date</w:t>
    </w:r>
    <w:r w:rsidR="0009473A" w:rsidRPr="00B7656F">
      <w:rPr>
        <w:rFonts w:asciiTheme="minorHAnsi" w:hAnsiTheme="minorHAnsi" w:cstheme="minorHAnsi"/>
        <w:sz w:val="18"/>
        <w:szCs w:val="18"/>
      </w:rPr>
      <w:t xml:space="preserve">: </w:t>
    </w:r>
    <w:r w:rsidR="00DD5876" w:rsidRPr="00B7656F">
      <w:rPr>
        <w:rFonts w:asciiTheme="minorHAnsi" w:hAnsiTheme="minorHAnsi" w:cstheme="minorHAnsi"/>
        <w:sz w:val="18"/>
        <w:szCs w:val="18"/>
      </w:rPr>
      <w:fldChar w:fldCharType="begin"/>
    </w:r>
    <w:r w:rsidR="00DD5876" w:rsidRPr="00B7656F">
      <w:rPr>
        <w:rFonts w:asciiTheme="minorHAnsi" w:hAnsiTheme="minorHAnsi" w:cstheme="minorHAnsi"/>
        <w:sz w:val="18"/>
        <w:szCs w:val="18"/>
      </w:rPr>
      <w:instrText xml:space="preserve"> DATE   \* MERGEFORMAT </w:instrText>
    </w:r>
    <w:r w:rsidR="00DD5876" w:rsidRPr="00B7656F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noProof/>
        <w:sz w:val="18"/>
        <w:szCs w:val="18"/>
      </w:rPr>
      <w:t>25.01.2019</w:t>
    </w:r>
    <w:r w:rsidR="00DD5876" w:rsidRPr="00B7656F">
      <w:rPr>
        <w:rFonts w:asciiTheme="minorHAnsi" w:hAnsiTheme="minorHAnsi" w:cstheme="minorHAnsi"/>
        <w:sz w:val="18"/>
        <w:szCs w:val="18"/>
      </w:rPr>
      <w:fldChar w:fldCharType="end"/>
    </w:r>
    <w:r w:rsidR="00DD5876" w:rsidRPr="00B7656F">
      <w:rPr>
        <w:rFonts w:asciiTheme="minorHAnsi" w:hAnsiTheme="minorHAnsi" w:cstheme="minorHAnsi"/>
        <w:sz w:val="18"/>
        <w:szCs w:val="18"/>
      </w:rPr>
      <w:tab/>
    </w:r>
    <w:r w:rsidR="00DD5876" w:rsidRPr="00B7656F"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  <w:lang w:val="de-DE"/>
      </w:rPr>
      <w:t>Page</w:t>
    </w:r>
    <w:r w:rsidR="00DD5876" w:rsidRPr="00B7656F">
      <w:rPr>
        <w:rFonts w:asciiTheme="minorHAnsi" w:hAnsiTheme="minorHAnsi" w:cstheme="minorHAnsi"/>
        <w:sz w:val="18"/>
        <w:szCs w:val="18"/>
        <w:lang w:val="de-DE"/>
      </w:rPr>
      <w:t xml:space="preserve"> </w:t>
    </w:r>
    <w:r w:rsidR="00DD5876" w:rsidRPr="00B7656F">
      <w:rPr>
        <w:rFonts w:asciiTheme="minorHAnsi" w:hAnsiTheme="minorHAnsi" w:cstheme="minorHAnsi"/>
        <w:b/>
        <w:sz w:val="18"/>
        <w:szCs w:val="18"/>
      </w:rPr>
      <w:fldChar w:fldCharType="begin"/>
    </w:r>
    <w:r w:rsidR="00DD5876" w:rsidRPr="00B7656F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="00DD5876" w:rsidRPr="00B7656F">
      <w:rPr>
        <w:rFonts w:asciiTheme="minorHAnsi" w:hAnsiTheme="minorHAnsi" w:cstheme="minorHAnsi"/>
        <w:b/>
        <w:sz w:val="18"/>
        <w:szCs w:val="18"/>
      </w:rPr>
      <w:fldChar w:fldCharType="separate"/>
    </w:r>
    <w:r w:rsidR="00F256BC" w:rsidRPr="00F256BC">
      <w:rPr>
        <w:rFonts w:asciiTheme="minorHAnsi" w:hAnsiTheme="minorHAnsi" w:cstheme="minorHAnsi"/>
        <w:b/>
        <w:noProof/>
        <w:sz w:val="18"/>
        <w:szCs w:val="18"/>
        <w:lang w:val="de-DE"/>
      </w:rPr>
      <w:t>1</w:t>
    </w:r>
    <w:r w:rsidR="00DD5876" w:rsidRPr="00B7656F">
      <w:rPr>
        <w:rFonts w:asciiTheme="minorHAnsi" w:hAnsiTheme="minorHAnsi" w:cstheme="minorHAnsi"/>
        <w:b/>
        <w:sz w:val="18"/>
        <w:szCs w:val="18"/>
      </w:rPr>
      <w:fldChar w:fldCharType="end"/>
    </w:r>
    <w:r w:rsidR="00DD5876" w:rsidRPr="00B7656F">
      <w:rPr>
        <w:rFonts w:asciiTheme="minorHAnsi" w:hAnsiTheme="minorHAnsi" w:cstheme="minorHAnsi"/>
        <w:sz w:val="18"/>
        <w:szCs w:val="18"/>
        <w:lang w:val="de-DE"/>
      </w:rPr>
      <w:t xml:space="preserve"> </w:t>
    </w:r>
    <w:r>
      <w:rPr>
        <w:rFonts w:asciiTheme="minorHAnsi" w:hAnsiTheme="minorHAnsi" w:cstheme="minorHAnsi"/>
        <w:sz w:val="18"/>
        <w:szCs w:val="18"/>
        <w:lang w:val="de-DE"/>
      </w:rPr>
      <w:t>of</w:t>
    </w:r>
    <w:r w:rsidR="00DD5876" w:rsidRPr="00B7656F">
      <w:rPr>
        <w:rFonts w:asciiTheme="minorHAnsi" w:hAnsiTheme="minorHAnsi" w:cstheme="minorHAnsi"/>
        <w:sz w:val="18"/>
        <w:szCs w:val="18"/>
        <w:lang w:val="de-DE"/>
      </w:rPr>
      <w:t xml:space="preserve"> </w:t>
    </w:r>
    <w:r w:rsidR="00DD5876" w:rsidRPr="00B7656F">
      <w:rPr>
        <w:rFonts w:asciiTheme="minorHAnsi" w:hAnsiTheme="minorHAnsi" w:cstheme="minorHAnsi"/>
        <w:b/>
        <w:sz w:val="18"/>
        <w:szCs w:val="18"/>
      </w:rPr>
      <w:fldChar w:fldCharType="begin"/>
    </w:r>
    <w:r w:rsidR="00DD5876" w:rsidRPr="00B7656F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="00DD5876" w:rsidRPr="00B7656F">
      <w:rPr>
        <w:rFonts w:asciiTheme="minorHAnsi" w:hAnsiTheme="minorHAnsi" w:cstheme="minorHAnsi"/>
        <w:b/>
        <w:sz w:val="18"/>
        <w:szCs w:val="18"/>
      </w:rPr>
      <w:fldChar w:fldCharType="separate"/>
    </w:r>
    <w:r w:rsidR="00F256BC" w:rsidRPr="00F256BC">
      <w:rPr>
        <w:rFonts w:asciiTheme="minorHAnsi" w:hAnsiTheme="minorHAnsi" w:cstheme="minorHAnsi"/>
        <w:b/>
        <w:noProof/>
        <w:sz w:val="18"/>
        <w:szCs w:val="18"/>
        <w:lang w:val="de-DE"/>
      </w:rPr>
      <w:t>1</w:t>
    </w:r>
    <w:r w:rsidR="00DD5876" w:rsidRPr="00B7656F">
      <w:rPr>
        <w:rFonts w:asciiTheme="minorHAnsi" w:hAnsiTheme="minorHAnsi" w:cstheme="minorHAns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652" w:rsidRDefault="00B72652" w:rsidP="00455CFD">
      <w:pPr>
        <w:spacing w:after="0" w:line="240" w:lineRule="auto"/>
      </w:pPr>
      <w:r>
        <w:separator/>
      </w:r>
    </w:p>
  </w:footnote>
  <w:footnote w:type="continuationSeparator" w:id="0">
    <w:p w:rsidR="00B72652" w:rsidRDefault="00B72652" w:rsidP="00455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73A" w:rsidRPr="00DD5876" w:rsidRDefault="00B768EA">
    <w:pPr>
      <w:pStyle w:val="Kopfzeile"/>
      <w:rPr>
        <w:b/>
        <w:color w:val="A6A6A6" w:themeColor="background1" w:themeShade="A6"/>
        <w:sz w:val="18"/>
      </w:rPr>
    </w:pPr>
    <w:r>
      <w:rPr>
        <w:b/>
        <w:color w:val="A6A6A6" w:themeColor="background1" w:themeShade="A6"/>
        <w:sz w:val="18"/>
      </w:rPr>
      <w:t>Registration form</w:t>
    </w:r>
    <w:r w:rsidR="0009473A" w:rsidRPr="00DD5876">
      <w:rPr>
        <w:b/>
        <w:color w:val="A6A6A6" w:themeColor="background1" w:themeShade="A6"/>
        <w:sz w:val="18"/>
      </w:rPr>
      <w:t xml:space="preserve"> </w:t>
    </w:r>
    <w:r w:rsidR="0009473A" w:rsidRPr="00DD5876">
      <w:rPr>
        <w:b/>
        <w:color w:val="A6A6A6" w:themeColor="background1" w:themeShade="A6"/>
        <w:sz w:val="18"/>
      </w:rPr>
      <w:tab/>
    </w:r>
    <w:r w:rsidR="0009473A" w:rsidRPr="00DD5876">
      <w:rPr>
        <w:b/>
        <w:color w:val="A6A6A6" w:themeColor="background1" w:themeShade="A6"/>
        <w:sz w:val="18"/>
      </w:rPr>
      <w:tab/>
    </w:r>
    <w:r w:rsidR="0009473A" w:rsidRPr="00DD5876">
      <w:rPr>
        <w:b/>
        <w:i/>
        <w:color w:val="A6A6A6" w:themeColor="background1" w:themeShade="A6"/>
        <w:sz w:val="18"/>
      </w:rPr>
      <w:t>CLIMB &amp; GLIDE EISENERZ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7C50"/>
    <w:multiLevelType w:val="hybridMultilevel"/>
    <w:tmpl w:val="F63C0CA4"/>
    <w:lvl w:ilvl="0" w:tplc="0C07001B">
      <w:start w:val="1"/>
      <w:numFmt w:val="lowerRoman"/>
      <w:lvlText w:val="%1."/>
      <w:lvlJc w:val="righ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C6478"/>
    <w:multiLevelType w:val="hybridMultilevel"/>
    <w:tmpl w:val="BE902B6E"/>
    <w:lvl w:ilvl="0" w:tplc="6BB80B7E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E674B"/>
    <w:multiLevelType w:val="hybridMultilevel"/>
    <w:tmpl w:val="09823202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966B42"/>
    <w:multiLevelType w:val="hybridMultilevel"/>
    <w:tmpl w:val="D9FE98A8"/>
    <w:lvl w:ilvl="0" w:tplc="B674FEB0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jxXpQu/T2x/Wondh82qCFid5m9Q=" w:salt="fdWPN2QdCmGcQyzwE/uJJ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52"/>
    <w:rsid w:val="00050148"/>
    <w:rsid w:val="0009473A"/>
    <w:rsid w:val="001210F6"/>
    <w:rsid w:val="00305BF5"/>
    <w:rsid w:val="00332A04"/>
    <w:rsid w:val="00441A8F"/>
    <w:rsid w:val="00455CFD"/>
    <w:rsid w:val="00465648"/>
    <w:rsid w:val="004A103D"/>
    <w:rsid w:val="004F176A"/>
    <w:rsid w:val="0069732A"/>
    <w:rsid w:val="0085756A"/>
    <w:rsid w:val="00907F14"/>
    <w:rsid w:val="009A0176"/>
    <w:rsid w:val="009A3636"/>
    <w:rsid w:val="009F46BC"/>
    <w:rsid w:val="00AB72EE"/>
    <w:rsid w:val="00B31D75"/>
    <w:rsid w:val="00B72652"/>
    <w:rsid w:val="00B7656F"/>
    <w:rsid w:val="00B768EA"/>
    <w:rsid w:val="00BA57F4"/>
    <w:rsid w:val="00BC7A60"/>
    <w:rsid w:val="00CA2A7B"/>
    <w:rsid w:val="00CE67E2"/>
    <w:rsid w:val="00D21A88"/>
    <w:rsid w:val="00DB2F24"/>
    <w:rsid w:val="00DB5904"/>
    <w:rsid w:val="00DD5876"/>
    <w:rsid w:val="00E96E80"/>
    <w:rsid w:val="00EF5AB4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A7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1A8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1A8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1A8F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1A8F"/>
    <w:rPr>
      <w:rFonts w:eastAsiaTheme="majorEastAsi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41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A8F"/>
    <w:rPr>
      <w:rFonts w:eastAsiaTheme="majorEastAsia" w:cstheme="majorBidi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CF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CF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BC7A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73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473A"/>
    <w:rPr>
      <w:color w:val="808080"/>
    </w:rPr>
  </w:style>
  <w:style w:type="paragraph" w:styleId="Listenabsatz">
    <w:name w:val="List Paragraph"/>
    <w:basedOn w:val="Standard"/>
    <w:uiPriority w:val="34"/>
    <w:qFormat/>
    <w:rsid w:val="00DD5876"/>
    <w:pPr>
      <w:ind w:left="720"/>
      <w:contextualSpacing/>
    </w:pPr>
    <w:rPr>
      <w:rFonts w:ascii="Calibri" w:eastAsia="Calibri" w:hAnsi="Calibri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DD58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2A7B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41A8F"/>
    <w:pPr>
      <w:keepNext/>
      <w:keepLines/>
      <w:spacing w:before="480" w:after="0"/>
      <w:outlineLvl w:val="0"/>
    </w:pPr>
    <w:rPr>
      <w:rFonts w:asciiTheme="minorHAnsi" w:eastAsiaTheme="majorEastAsia" w:hAnsiTheme="min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1A8F"/>
    <w:pPr>
      <w:keepNext/>
      <w:keepLines/>
      <w:spacing w:before="200" w:after="0"/>
      <w:outlineLvl w:val="1"/>
    </w:pPr>
    <w:rPr>
      <w:rFonts w:asciiTheme="minorHAnsi" w:eastAsiaTheme="majorEastAsia" w:hAnsiTheme="min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1A8F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1A8F"/>
    <w:rPr>
      <w:rFonts w:eastAsiaTheme="majorEastAsia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41A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41A8F"/>
    <w:rPr>
      <w:rFonts w:eastAsiaTheme="majorEastAsia" w:cstheme="majorBidi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4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5CF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45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5CFD"/>
    <w:rPr>
      <w:rFonts w:ascii="Arial" w:hAnsi="Arial"/>
    </w:rPr>
  </w:style>
  <w:style w:type="character" w:styleId="Hyperlink">
    <w:name w:val="Hyperlink"/>
    <w:basedOn w:val="Absatz-Standardschriftart"/>
    <w:uiPriority w:val="99"/>
    <w:unhideWhenUsed/>
    <w:rsid w:val="00BC7A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73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9473A"/>
    <w:rPr>
      <w:color w:val="808080"/>
    </w:rPr>
  </w:style>
  <w:style w:type="paragraph" w:styleId="Listenabsatz">
    <w:name w:val="List Paragraph"/>
    <w:basedOn w:val="Standard"/>
    <w:uiPriority w:val="34"/>
    <w:qFormat/>
    <w:rsid w:val="00DD5876"/>
    <w:pPr>
      <w:ind w:left="720"/>
      <w:contextualSpacing/>
    </w:pPr>
    <w:rPr>
      <w:rFonts w:ascii="Calibri" w:eastAsia="Calibri" w:hAnsi="Calibri" w:cs="Times New Roman"/>
      <w:lang w:val="de-DE"/>
    </w:rPr>
  </w:style>
  <w:style w:type="paragraph" w:styleId="StandardWeb">
    <w:name w:val="Normal (Web)"/>
    <w:basedOn w:val="Standard"/>
    <w:uiPriority w:val="99"/>
    <w:unhideWhenUsed/>
    <w:rsid w:val="00DD5876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916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6201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790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625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28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6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86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39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14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4303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68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841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3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265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13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1476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87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34717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76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67773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59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638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6205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689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438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985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3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zbergsport.at/climb-glid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ntek-payment.a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office@erzbergsport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erzbergsport.a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Eigene%20Dateien\Ordnerstruktur%20neu\TIQA%20Kunden\Adventure%20Days%20Erzberg\2019\Anmeldesystem%20&amp;%20Zeitnehmung\Anmeldeformular%20Climb%20&amp;%20Glide%202019_e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ECD4DF026F74AD2BA786ED9F68262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8B336B-7BE7-4FB2-B13D-DF3F3273F4FD}"/>
      </w:docPartPr>
      <w:docPartBody>
        <w:p w:rsidR="00AF565F" w:rsidRDefault="00AF565F">
          <w:pPr>
            <w:pStyle w:val="2ECD4DF026F74AD2BA786ED9F68262A8"/>
          </w:pPr>
          <w:r w:rsidRPr="00E23D7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085038DB404C2CA4C3DC3B3AA06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DCB4C-CCF3-443B-A409-9734413EFEC8}"/>
      </w:docPartPr>
      <w:docPartBody>
        <w:p w:rsidR="00AF565F" w:rsidRDefault="008F05C5" w:rsidP="008F05C5">
          <w:pPr>
            <w:pStyle w:val="44085038DB404C2CA4C3DC3B3AA06A015"/>
          </w:pPr>
          <w:r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Choose a competition</w:t>
          </w:r>
          <w:r w:rsidRPr="00465648"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.</w:t>
          </w:r>
        </w:p>
      </w:docPartBody>
    </w:docPart>
    <w:docPart>
      <w:docPartPr>
        <w:name w:val="36F3F3E3A75B434DB314B7FA9A82F4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22D6C-440F-4D73-AB9E-A856CEEBFA38}"/>
      </w:docPartPr>
      <w:docPartBody>
        <w:p w:rsidR="00AF565F" w:rsidRDefault="008F05C5" w:rsidP="008F05C5">
          <w:pPr>
            <w:pStyle w:val="36F3F3E3A75B434DB314B7FA9A82F4B95"/>
          </w:pPr>
          <w:r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Click to insert text</w:t>
          </w:r>
          <w:r w:rsidRPr="00465648"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.</w:t>
          </w:r>
        </w:p>
      </w:docPartBody>
    </w:docPart>
    <w:docPart>
      <w:docPartPr>
        <w:name w:val="B863EDA453E7479CB8852E5792F6E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50A03-FD50-446C-AB78-83C37F9F7984}"/>
      </w:docPartPr>
      <w:docPartBody>
        <w:p w:rsidR="00AF565F" w:rsidRDefault="008F05C5" w:rsidP="008F05C5">
          <w:pPr>
            <w:pStyle w:val="B863EDA453E7479CB8852E5792F6E5B95"/>
          </w:pPr>
          <w:r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Click to insert text</w:t>
          </w:r>
          <w:r w:rsidRPr="00465648"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.</w:t>
          </w:r>
        </w:p>
      </w:docPartBody>
    </w:docPart>
    <w:docPart>
      <w:docPartPr>
        <w:name w:val="BCDA2CDA098B45FE98562A98BFE5F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7F343-B15F-4687-B43B-77104B1650B6}"/>
      </w:docPartPr>
      <w:docPartBody>
        <w:p w:rsidR="00AF565F" w:rsidRDefault="008F05C5" w:rsidP="008F05C5">
          <w:pPr>
            <w:pStyle w:val="BCDA2CDA098B45FE98562A98BFE5F9755"/>
          </w:pPr>
          <w:r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Click to insert text.</w:t>
          </w:r>
        </w:p>
      </w:docPartBody>
    </w:docPart>
    <w:docPart>
      <w:docPartPr>
        <w:name w:val="CB6346A263FB4DED88F496B278AEB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060A5-13A9-4129-851B-B48483CBEA62}"/>
      </w:docPartPr>
      <w:docPartBody>
        <w:p w:rsidR="00AF565F" w:rsidRDefault="008F05C5" w:rsidP="008F05C5">
          <w:pPr>
            <w:pStyle w:val="CB6346A263FB4DED88F496B278AEB82A5"/>
          </w:pPr>
          <w:r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Click to insert text.</w:t>
          </w:r>
        </w:p>
      </w:docPartBody>
    </w:docPart>
    <w:docPart>
      <w:docPartPr>
        <w:name w:val="8DA0487930134E8EBD580EBB2D5A4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57FD3-88D3-4CCE-A5B1-28154610C6AB}"/>
      </w:docPartPr>
      <w:docPartBody>
        <w:p w:rsidR="00AF565F" w:rsidRDefault="008F05C5" w:rsidP="008F05C5">
          <w:pPr>
            <w:pStyle w:val="8DA0487930134E8EBD580EBB2D5A431C5"/>
          </w:pPr>
          <w:r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Click to insert text</w:t>
          </w:r>
          <w:r w:rsidRPr="00465648">
            <w:rPr>
              <w:rStyle w:val="Platzhaltertext"/>
              <w:rFonts w:asciiTheme="minorHAnsi" w:hAnsiTheme="minorHAnsi" w:cstheme="minorHAnsi"/>
              <w:color w:val="FF0000"/>
              <w:lang w:val="en-US"/>
            </w:rPr>
            <w:t>.</w:t>
          </w:r>
        </w:p>
      </w:docPartBody>
    </w:docPart>
    <w:docPart>
      <w:docPartPr>
        <w:name w:val="A2C078B84083471DB47A50E1A5EA8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E9E102-BB1A-4971-9D7B-978C235AD32B}"/>
      </w:docPartPr>
      <w:docPartBody>
        <w:p w:rsidR="00AF565F" w:rsidRDefault="00552590" w:rsidP="00552590">
          <w:pPr>
            <w:pStyle w:val="A2C078B84083471DB47A50E1A5EA88313"/>
          </w:pPr>
          <w:r w:rsidRPr="004F176A">
            <w:rPr>
              <w:rStyle w:val="Platzhaltertext"/>
              <w:rFonts w:asciiTheme="minorHAnsi" w:hAnsiTheme="minorHAnsi" w:cstheme="minorHAnsi"/>
              <w:color w:val="FF0000"/>
            </w:rPr>
            <w:t>Klicken Sie hier, um Text einzugeben.</w:t>
          </w:r>
        </w:p>
      </w:docPartBody>
    </w:docPart>
    <w:docPart>
      <w:docPartPr>
        <w:name w:val="82E57326AEA8472BBF240A88FEAA4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166E3E-31E1-4B00-A194-90D68CE45D21}"/>
      </w:docPartPr>
      <w:docPartBody>
        <w:p w:rsidR="00AF565F" w:rsidRDefault="00552590" w:rsidP="00552590">
          <w:pPr>
            <w:pStyle w:val="82E57326AEA8472BBF240A88FEAA4E2E3"/>
          </w:pPr>
          <w:r w:rsidRPr="004F176A">
            <w:rPr>
              <w:rStyle w:val="Platzhaltertext"/>
              <w:rFonts w:asciiTheme="minorHAnsi" w:hAnsiTheme="minorHAnsi" w:cstheme="minorHAnsi"/>
              <w:color w:val="FF0000"/>
            </w:rPr>
            <w:t>Klicken Sie hier, um Text einzugeben.</w:t>
          </w:r>
        </w:p>
      </w:docPartBody>
    </w:docPart>
    <w:docPart>
      <w:docPartPr>
        <w:name w:val="EE71867F760945899AC4E520EBE369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03B377-632F-4AEF-9A1C-B81A717B6179}"/>
      </w:docPartPr>
      <w:docPartBody>
        <w:p w:rsidR="00AF565F" w:rsidRDefault="00552590" w:rsidP="00552590">
          <w:pPr>
            <w:pStyle w:val="EE71867F760945899AC4E520EBE369143"/>
          </w:pPr>
          <w:r w:rsidRPr="004F176A">
            <w:rPr>
              <w:rStyle w:val="Platzhaltertext"/>
              <w:rFonts w:asciiTheme="minorHAnsi" w:hAnsiTheme="minorHAnsi" w:cstheme="minorHAnsi"/>
              <w:color w:val="FF0000"/>
            </w:rPr>
            <w:t>Klicken Sie hier, um Text einzugeben.</w:t>
          </w:r>
        </w:p>
      </w:docPartBody>
    </w:docPart>
    <w:docPart>
      <w:docPartPr>
        <w:name w:val="2DE4B7D8E33B4276B8563ECBD10AE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1B275-2006-4C51-88C9-7A6068B2408B}"/>
      </w:docPartPr>
      <w:docPartBody>
        <w:p w:rsidR="00AF565F" w:rsidRDefault="00552590" w:rsidP="00552590">
          <w:pPr>
            <w:pStyle w:val="2DE4B7D8E33B4276B8563ECBD10AE09F3"/>
          </w:pPr>
          <w:r w:rsidRPr="004F176A">
            <w:rPr>
              <w:rStyle w:val="Platzhaltertext"/>
              <w:rFonts w:asciiTheme="minorHAnsi" w:hAnsiTheme="minorHAnsi" w:cstheme="minorHAnsi"/>
              <w:color w:val="FF0000"/>
            </w:rPr>
            <w:t>Klicken Sie hier, um Text einzugeben.</w:t>
          </w:r>
        </w:p>
      </w:docPartBody>
    </w:docPart>
    <w:docPart>
      <w:docPartPr>
        <w:name w:val="12DE9181A3774A3CB9F71C71E6E5D7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6E9FB-71CE-4C55-B68D-39ABD3EFCE92}"/>
      </w:docPartPr>
      <w:docPartBody>
        <w:p w:rsidR="00000000" w:rsidRDefault="008F05C5" w:rsidP="008F05C5">
          <w:pPr>
            <w:pStyle w:val="12DE9181A3774A3CB9F71C71E6E5D74D1"/>
          </w:pPr>
          <w:r w:rsidRPr="00CE67E2">
            <w:rPr>
              <w:rFonts w:asciiTheme="minorHAnsi" w:hAnsiTheme="minorHAnsi" w:cstheme="minorHAnsi"/>
              <w:color w:val="FF0000"/>
              <w:lang w:val="en-US"/>
            </w:rPr>
            <w:t>Click to insert text.</w:t>
          </w:r>
        </w:p>
      </w:docPartBody>
    </w:docPart>
    <w:docPart>
      <w:docPartPr>
        <w:name w:val="152123AFBC9C469E9DC8335F18D0E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C9D52-D236-4460-BE15-BA49C40E811D}"/>
      </w:docPartPr>
      <w:docPartBody>
        <w:p w:rsidR="00000000" w:rsidRDefault="008F05C5" w:rsidP="008F05C5">
          <w:pPr>
            <w:pStyle w:val="152123AFBC9C469E9DC8335F18D0EBF71"/>
          </w:pPr>
          <w:r w:rsidRPr="00CE67E2">
            <w:rPr>
              <w:rFonts w:asciiTheme="minorHAnsi" w:hAnsiTheme="minorHAnsi" w:cstheme="minorHAnsi"/>
              <w:color w:val="FF0000"/>
              <w:lang w:val="en-US"/>
            </w:rPr>
            <w:t>Click to insert text.</w:t>
          </w:r>
        </w:p>
      </w:docPartBody>
    </w:docPart>
    <w:docPart>
      <w:docPartPr>
        <w:name w:val="1A2EBD23177847239975D202A460B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37CB1-A28C-480C-A157-351013884711}"/>
      </w:docPartPr>
      <w:docPartBody>
        <w:p w:rsidR="00000000" w:rsidRDefault="008F05C5" w:rsidP="008F05C5">
          <w:pPr>
            <w:pStyle w:val="1A2EBD23177847239975D202A460B8A31"/>
          </w:pPr>
          <w:r w:rsidRPr="00CE67E2">
            <w:rPr>
              <w:rFonts w:asciiTheme="minorHAnsi" w:hAnsiTheme="minorHAnsi" w:cstheme="minorHAnsi"/>
              <w:color w:val="FF0000"/>
              <w:lang w:val="en-US"/>
            </w:rPr>
            <w:t>Click to insert text.</w:t>
          </w:r>
        </w:p>
      </w:docPartBody>
    </w:docPart>
    <w:docPart>
      <w:docPartPr>
        <w:name w:val="7DD42939F9724FA4B5717B4ADB3D6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12D3E-B090-4F17-9C07-833010579C18}"/>
      </w:docPartPr>
      <w:docPartBody>
        <w:p w:rsidR="00000000" w:rsidRDefault="008F05C5" w:rsidP="008F05C5">
          <w:pPr>
            <w:pStyle w:val="7DD42939F9724FA4B5717B4ADB3D6158"/>
          </w:pPr>
          <w:r w:rsidRPr="00B31D75">
            <w:rPr>
              <w:rFonts w:asciiTheme="minorHAnsi" w:hAnsiTheme="minorHAnsi" w:cstheme="minorHAnsi"/>
              <w:color w:val="FF0000"/>
              <w:lang w:val="en-US"/>
            </w:rPr>
            <w:t>Choose an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5F"/>
    <w:rsid w:val="00552590"/>
    <w:rsid w:val="00673534"/>
    <w:rsid w:val="008F05C5"/>
    <w:rsid w:val="00A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5C5"/>
    <w:rPr>
      <w:color w:val="808080"/>
    </w:rPr>
  </w:style>
  <w:style w:type="paragraph" w:customStyle="1" w:styleId="2ECD4DF026F74AD2BA786ED9F68262A8">
    <w:name w:val="2ECD4DF026F74AD2BA786ED9F68262A8"/>
  </w:style>
  <w:style w:type="paragraph" w:customStyle="1" w:styleId="44085038DB404C2CA4C3DC3B3AA06A01">
    <w:name w:val="44085038DB404C2CA4C3DC3B3AA06A01"/>
  </w:style>
  <w:style w:type="paragraph" w:customStyle="1" w:styleId="36F3F3E3A75B434DB314B7FA9A82F4B9">
    <w:name w:val="36F3F3E3A75B434DB314B7FA9A82F4B9"/>
  </w:style>
  <w:style w:type="paragraph" w:customStyle="1" w:styleId="B863EDA453E7479CB8852E5792F6E5B9">
    <w:name w:val="B863EDA453E7479CB8852E5792F6E5B9"/>
  </w:style>
  <w:style w:type="paragraph" w:customStyle="1" w:styleId="BCDA2CDA098B45FE98562A98BFE5F975">
    <w:name w:val="BCDA2CDA098B45FE98562A98BFE5F975"/>
  </w:style>
  <w:style w:type="paragraph" w:customStyle="1" w:styleId="CB6346A263FB4DED88F496B278AEB82A">
    <w:name w:val="CB6346A263FB4DED88F496B278AEB82A"/>
  </w:style>
  <w:style w:type="paragraph" w:customStyle="1" w:styleId="8DA0487930134E8EBD580EBB2D5A431C">
    <w:name w:val="8DA0487930134E8EBD580EBB2D5A431C"/>
  </w:style>
  <w:style w:type="paragraph" w:customStyle="1" w:styleId="A2C078B84083471DB47A50E1A5EA8831">
    <w:name w:val="A2C078B84083471DB47A50E1A5EA8831"/>
  </w:style>
  <w:style w:type="paragraph" w:customStyle="1" w:styleId="82E57326AEA8472BBF240A88FEAA4E2E">
    <w:name w:val="82E57326AEA8472BBF240A88FEAA4E2E"/>
  </w:style>
  <w:style w:type="paragraph" w:customStyle="1" w:styleId="EE71867F760945899AC4E520EBE36914">
    <w:name w:val="EE71867F760945899AC4E520EBE36914"/>
  </w:style>
  <w:style w:type="paragraph" w:customStyle="1" w:styleId="2DE4B7D8E33B4276B8563ECBD10AE09F">
    <w:name w:val="2DE4B7D8E33B4276B8563ECBD10AE09F"/>
  </w:style>
  <w:style w:type="paragraph" w:customStyle="1" w:styleId="247666DD9C724321B2765E6E8DAAAAAB">
    <w:name w:val="247666DD9C724321B2765E6E8DAAAAAB"/>
  </w:style>
  <w:style w:type="paragraph" w:customStyle="1" w:styleId="56261B1D0AFF460AAECF05CBF66240B8">
    <w:name w:val="56261B1D0AFF460AAECF05CBF66240B8"/>
  </w:style>
  <w:style w:type="paragraph" w:customStyle="1" w:styleId="A95FC61D4CE6453C923A9DFC5BD68DFB">
    <w:name w:val="A95FC61D4CE6453C923A9DFC5BD68DFB"/>
  </w:style>
  <w:style w:type="paragraph" w:customStyle="1" w:styleId="523D19893AF445B59C98C45A242E9B6D">
    <w:name w:val="523D19893AF445B59C98C45A242E9B6D"/>
  </w:style>
  <w:style w:type="paragraph" w:customStyle="1" w:styleId="44085038DB404C2CA4C3DC3B3AA06A011">
    <w:name w:val="44085038DB404C2CA4C3DC3B3AA06A011"/>
    <w:rsid w:val="00AF565F"/>
    <w:rPr>
      <w:rFonts w:ascii="Arial" w:eastAsiaTheme="minorHAnsi" w:hAnsi="Arial"/>
      <w:lang w:eastAsia="en-US"/>
    </w:rPr>
  </w:style>
  <w:style w:type="paragraph" w:customStyle="1" w:styleId="36F3F3E3A75B434DB314B7FA9A82F4B91">
    <w:name w:val="36F3F3E3A75B434DB314B7FA9A82F4B91"/>
    <w:rsid w:val="00AF565F"/>
    <w:rPr>
      <w:rFonts w:ascii="Arial" w:eastAsiaTheme="minorHAnsi" w:hAnsi="Arial"/>
      <w:lang w:eastAsia="en-US"/>
    </w:rPr>
  </w:style>
  <w:style w:type="paragraph" w:customStyle="1" w:styleId="B863EDA453E7479CB8852E5792F6E5B91">
    <w:name w:val="B863EDA453E7479CB8852E5792F6E5B91"/>
    <w:rsid w:val="00AF565F"/>
    <w:rPr>
      <w:rFonts w:ascii="Arial" w:eastAsiaTheme="minorHAnsi" w:hAnsi="Arial"/>
      <w:lang w:eastAsia="en-US"/>
    </w:rPr>
  </w:style>
  <w:style w:type="paragraph" w:customStyle="1" w:styleId="BCDA2CDA098B45FE98562A98BFE5F9751">
    <w:name w:val="BCDA2CDA098B45FE98562A98BFE5F9751"/>
    <w:rsid w:val="00AF565F"/>
    <w:rPr>
      <w:rFonts w:ascii="Arial" w:eastAsiaTheme="minorHAnsi" w:hAnsi="Arial"/>
      <w:lang w:eastAsia="en-US"/>
    </w:rPr>
  </w:style>
  <w:style w:type="paragraph" w:customStyle="1" w:styleId="CB6346A263FB4DED88F496B278AEB82A1">
    <w:name w:val="CB6346A263FB4DED88F496B278AEB82A1"/>
    <w:rsid w:val="00AF565F"/>
    <w:rPr>
      <w:rFonts w:ascii="Arial" w:eastAsiaTheme="minorHAnsi" w:hAnsi="Arial"/>
      <w:lang w:eastAsia="en-US"/>
    </w:rPr>
  </w:style>
  <w:style w:type="paragraph" w:customStyle="1" w:styleId="8DA0487930134E8EBD580EBB2D5A431C1">
    <w:name w:val="8DA0487930134E8EBD580EBB2D5A431C1"/>
    <w:rsid w:val="00AF565F"/>
    <w:rPr>
      <w:rFonts w:ascii="Arial" w:eastAsiaTheme="minorHAnsi" w:hAnsi="Arial"/>
      <w:lang w:eastAsia="en-US"/>
    </w:rPr>
  </w:style>
  <w:style w:type="paragraph" w:customStyle="1" w:styleId="A2C078B84083471DB47A50E1A5EA88311">
    <w:name w:val="A2C078B84083471DB47A50E1A5EA88311"/>
    <w:rsid w:val="00AF565F"/>
    <w:rPr>
      <w:rFonts w:ascii="Arial" w:eastAsiaTheme="minorHAnsi" w:hAnsi="Arial"/>
      <w:lang w:eastAsia="en-US"/>
    </w:rPr>
  </w:style>
  <w:style w:type="paragraph" w:customStyle="1" w:styleId="82E57326AEA8472BBF240A88FEAA4E2E1">
    <w:name w:val="82E57326AEA8472BBF240A88FEAA4E2E1"/>
    <w:rsid w:val="00AF565F"/>
    <w:rPr>
      <w:rFonts w:ascii="Arial" w:eastAsiaTheme="minorHAnsi" w:hAnsi="Arial"/>
      <w:lang w:eastAsia="en-US"/>
    </w:rPr>
  </w:style>
  <w:style w:type="paragraph" w:customStyle="1" w:styleId="EE71867F760945899AC4E520EBE369141">
    <w:name w:val="EE71867F760945899AC4E520EBE369141"/>
    <w:rsid w:val="00AF565F"/>
    <w:rPr>
      <w:rFonts w:ascii="Arial" w:eastAsiaTheme="minorHAnsi" w:hAnsi="Arial"/>
      <w:lang w:eastAsia="en-US"/>
    </w:rPr>
  </w:style>
  <w:style w:type="paragraph" w:customStyle="1" w:styleId="2DE4B7D8E33B4276B8563ECBD10AE09F1">
    <w:name w:val="2DE4B7D8E33B4276B8563ECBD10AE09F1"/>
    <w:rsid w:val="00AF565F"/>
    <w:rPr>
      <w:rFonts w:ascii="Arial" w:eastAsiaTheme="minorHAnsi" w:hAnsi="Arial"/>
      <w:lang w:eastAsia="en-US"/>
    </w:rPr>
  </w:style>
  <w:style w:type="paragraph" w:customStyle="1" w:styleId="247666DD9C724321B2765E6E8DAAAAAB1">
    <w:name w:val="247666DD9C724321B2765E6E8DAAAAAB1"/>
    <w:rsid w:val="00AF565F"/>
    <w:rPr>
      <w:rFonts w:ascii="Arial" w:eastAsiaTheme="minorHAnsi" w:hAnsi="Arial"/>
      <w:lang w:eastAsia="en-US"/>
    </w:rPr>
  </w:style>
  <w:style w:type="paragraph" w:customStyle="1" w:styleId="56261B1D0AFF460AAECF05CBF66240B81">
    <w:name w:val="56261B1D0AFF460AAECF05CBF66240B81"/>
    <w:rsid w:val="00AF565F"/>
    <w:rPr>
      <w:rFonts w:ascii="Arial" w:eastAsiaTheme="minorHAnsi" w:hAnsi="Arial"/>
      <w:lang w:eastAsia="en-US"/>
    </w:rPr>
  </w:style>
  <w:style w:type="paragraph" w:customStyle="1" w:styleId="F7B8B0E1C53346CDB927758BDB9B83E6">
    <w:name w:val="F7B8B0E1C53346CDB927758BDB9B83E6"/>
    <w:rsid w:val="00AF565F"/>
    <w:rPr>
      <w:rFonts w:ascii="Arial" w:eastAsiaTheme="minorHAnsi" w:hAnsi="Arial"/>
      <w:lang w:eastAsia="en-US"/>
    </w:rPr>
  </w:style>
  <w:style w:type="paragraph" w:customStyle="1" w:styleId="822F41C25E864C8B8ACA2B2CFF2A1E00">
    <w:name w:val="822F41C25E864C8B8ACA2B2CFF2A1E00"/>
    <w:rsid w:val="00AF565F"/>
    <w:rPr>
      <w:rFonts w:ascii="Arial" w:eastAsiaTheme="minorHAnsi" w:hAnsi="Arial"/>
      <w:lang w:eastAsia="en-US"/>
    </w:rPr>
  </w:style>
  <w:style w:type="paragraph" w:customStyle="1" w:styleId="44085038DB404C2CA4C3DC3B3AA06A012">
    <w:name w:val="44085038DB404C2CA4C3DC3B3AA06A012"/>
    <w:rsid w:val="00673534"/>
    <w:rPr>
      <w:rFonts w:ascii="Arial" w:eastAsiaTheme="minorHAnsi" w:hAnsi="Arial"/>
      <w:lang w:eastAsia="en-US"/>
    </w:rPr>
  </w:style>
  <w:style w:type="paragraph" w:customStyle="1" w:styleId="36F3F3E3A75B434DB314B7FA9A82F4B92">
    <w:name w:val="36F3F3E3A75B434DB314B7FA9A82F4B92"/>
    <w:rsid w:val="00673534"/>
    <w:rPr>
      <w:rFonts w:ascii="Arial" w:eastAsiaTheme="minorHAnsi" w:hAnsi="Arial"/>
      <w:lang w:eastAsia="en-US"/>
    </w:rPr>
  </w:style>
  <w:style w:type="paragraph" w:customStyle="1" w:styleId="B863EDA453E7479CB8852E5792F6E5B92">
    <w:name w:val="B863EDA453E7479CB8852E5792F6E5B92"/>
    <w:rsid w:val="00673534"/>
    <w:rPr>
      <w:rFonts w:ascii="Arial" w:eastAsiaTheme="minorHAnsi" w:hAnsi="Arial"/>
      <w:lang w:eastAsia="en-US"/>
    </w:rPr>
  </w:style>
  <w:style w:type="paragraph" w:customStyle="1" w:styleId="BCDA2CDA098B45FE98562A98BFE5F9752">
    <w:name w:val="BCDA2CDA098B45FE98562A98BFE5F9752"/>
    <w:rsid w:val="00673534"/>
    <w:rPr>
      <w:rFonts w:ascii="Arial" w:eastAsiaTheme="minorHAnsi" w:hAnsi="Arial"/>
      <w:lang w:eastAsia="en-US"/>
    </w:rPr>
  </w:style>
  <w:style w:type="paragraph" w:customStyle="1" w:styleId="CB6346A263FB4DED88F496B278AEB82A2">
    <w:name w:val="CB6346A263FB4DED88F496B278AEB82A2"/>
    <w:rsid w:val="00673534"/>
    <w:rPr>
      <w:rFonts w:ascii="Arial" w:eastAsiaTheme="minorHAnsi" w:hAnsi="Arial"/>
      <w:lang w:eastAsia="en-US"/>
    </w:rPr>
  </w:style>
  <w:style w:type="paragraph" w:customStyle="1" w:styleId="8DA0487930134E8EBD580EBB2D5A431C2">
    <w:name w:val="8DA0487930134E8EBD580EBB2D5A431C2"/>
    <w:rsid w:val="00673534"/>
    <w:rPr>
      <w:rFonts w:ascii="Arial" w:eastAsiaTheme="minorHAnsi" w:hAnsi="Arial"/>
      <w:lang w:eastAsia="en-US"/>
    </w:rPr>
  </w:style>
  <w:style w:type="paragraph" w:customStyle="1" w:styleId="A2C078B84083471DB47A50E1A5EA88312">
    <w:name w:val="A2C078B84083471DB47A50E1A5EA88312"/>
    <w:rsid w:val="00673534"/>
    <w:rPr>
      <w:rFonts w:ascii="Arial" w:eastAsiaTheme="minorHAnsi" w:hAnsi="Arial"/>
      <w:lang w:eastAsia="en-US"/>
    </w:rPr>
  </w:style>
  <w:style w:type="paragraph" w:customStyle="1" w:styleId="82E57326AEA8472BBF240A88FEAA4E2E2">
    <w:name w:val="82E57326AEA8472BBF240A88FEAA4E2E2"/>
    <w:rsid w:val="00673534"/>
    <w:rPr>
      <w:rFonts w:ascii="Arial" w:eastAsiaTheme="minorHAnsi" w:hAnsi="Arial"/>
      <w:lang w:eastAsia="en-US"/>
    </w:rPr>
  </w:style>
  <w:style w:type="paragraph" w:customStyle="1" w:styleId="EE71867F760945899AC4E520EBE369142">
    <w:name w:val="EE71867F760945899AC4E520EBE369142"/>
    <w:rsid w:val="00673534"/>
    <w:rPr>
      <w:rFonts w:ascii="Arial" w:eastAsiaTheme="minorHAnsi" w:hAnsi="Arial"/>
      <w:lang w:eastAsia="en-US"/>
    </w:rPr>
  </w:style>
  <w:style w:type="paragraph" w:customStyle="1" w:styleId="2DE4B7D8E33B4276B8563ECBD10AE09F2">
    <w:name w:val="2DE4B7D8E33B4276B8563ECBD10AE09F2"/>
    <w:rsid w:val="00673534"/>
    <w:rPr>
      <w:rFonts w:ascii="Arial" w:eastAsiaTheme="minorHAnsi" w:hAnsi="Arial"/>
      <w:lang w:eastAsia="en-US"/>
    </w:rPr>
  </w:style>
  <w:style w:type="paragraph" w:customStyle="1" w:styleId="247666DD9C724321B2765E6E8DAAAAAB2">
    <w:name w:val="247666DD9C724321B2765E6E8DAAAAAB2"/>
    <w:rsid w:val="00673534"/>
    <w:rPr>
      <w:rFonts w:ascii="Arial" w:eastAsiaTheme="minorHAnsi" w:hAnsi="Arial"/>
      <w:lang w:eastAsia="en-US"/>
    </w:rPr>
  </w:style>
  <w:style w:type="paragraph" w:customStyle="1" w:styleId="56261B1D0AFF460AAECF05CBF66240B82">
    <w:name w:val="56261B1D0AFF460AAECF05CBF66240B82"/>
    <w:rsid w:val="00673534"/>
    <w:rPr>
      <w:rFonts w:ascii="Arial" w:eastAsiaTheme="minorHAnsi" w:hAnsi="Arial"/>
      <w:lang w:eastAsia="en-US"/>
    </w:rPr>
  </w:style>
  <w:style w:type="paragraph" w:customStyle="1" w:styleId="F7B8B0E1C53346CDB927758BDB9B83E61">
    <w:name w:val="F7B8B0E1C53346CDB927758BDB9B83E61"/>
    <w:rsid w:val="00673534"/>
    <w:rPr>
      <w:rFonts w:ascii="Arial" w:eastAsiaTheme="minorHAnsi" w:hAnsi="Arial"/>
      <w:lang w:eastAsia="en-US"/>
    </w:rPr>
  </w:style>
  <w:style w:type="paragraph" w:customStyle="1" w:styleId="822F41C25E864C8B8ACA2B2CFF2A1E001">
    <w:name w:val="822F41C25E864C8B8ACA2B2CFF2A1E001"/>
    <w:rsid w:val="00673534"/>
    <w:rPr>
      <w:rFonts w:ascii="Arial" w:eastAsiaTheme="minorHAnsi" w:hAnsi="Arial"/>
      <w:lang w:eastAsia="en-US"/>
    </w:rPr>
  </w:style>
  <w:style w:type="paragraph" w:customStyle="1" w:styleId="44085038DB404C2CA4C3DC3B3AA06A013">
    <w:name w:val="44085038DB404C2CA4C3DC3B3AA06A013"/>
    <w:rsid w:val="00552590"/>
    <w:rPr>
      <w:rFonts w:ascii="Arial" w:eastAsiaTheme="minorHAnsi" w:hAnsi="Arial"/>
      <w:lang w:eastAsia="en-US"/>
    </w:rPr>
  </w:style>
  <w:style w:type="paragraph" w:customStyle="1" w:styleId="36F3F3E3A75B434DB314B7FA9A82F4B93">
    <w:name w:val="36F3F3E3A75B434DB314B7FA9A82F4B93"/>
    <w:rsid w:val="00552590"/>
    <w:rPr>
      <w:rFonts w:ascii="Arial" w:eastAsiaTheme="minorHAnsi" w:hAnsi="Arial"/>
      <w:lang w:eastAsia="en-US"/>
    </w:rPr>
  </w:style>
  <w:style w:type="paragraph" w:customStyle="1" w:styleId="B863EDA453E7479CB8852E5792F6E5B93">
    <w:name w:val="B863EDA453E7479CB8852E5792F6E5B93"/>
    <w:rsid w:val="00552590"/>
    <w:rPr>
      <w:rFonts w:ascii="Arial" w:eastAsiaTheme="minorHAnsi" w:hAnsi="Arial"/>
      <w:lang w:eastAsia="en-US"/>
    </w:rPr>
  </w:style>
  <w:style w:type="paragraph" w:customStyle="1" w:styleId="BCDA2CDA098B45FE98562A98BFE5F9753">
    <w:name w:val="BCDA2CDA098B45FE98562A98BFE5F9753"/>
    <w:rsid w:val="00552590"/>
    <w:rPr>
      <w:rFonts w:ascii="Arial" w:eastAsiaTheme="minorHAnsi" w:hAnsi="Arial"/>
      <w:lang w:eastAsia="en-US"/>
    </w:rPr>
  </w:style>
  <w:style w:type="paragraph" w:customStyle="1" w:styleId="CB6346A263FB4DED88F496B278AEB82A3">
    <w:name w:val="CB6346A263FB4DED88F496B278AEB82A3"/>
    <w:rsid w:val="00552590"/>
    <w:rPr>
      <w:rFonts w:ascii="Arial" w:eastAsiaTheme="minorHAnsi" w:hAnsi="Arial"/>
      <w:lang w:eastAsia="en-US"/>
    </w:rPr>
  </w:style>
  <w:style w:type="paragraph" w:customStyle="1" w:styleId="8DA0487930134E8EBD580EBB2D5A431C3">
    <w:name w:val="8DA0487930134E8EBD580EBB2D5A431C3"/>
    <w:rsid w:val="00552590"/>
    <w:rPr>
      <w:rFonts w:ascii="Arial" w:eastAsiaTheme="minorHAnsi" w:hAnsi="Arial"/>
      <w:lang w:eastAsia="en-US"/>
    </w:rPr>
  </w:style>
  <w:style w:type="paragraph" w:customStyle="1" w:styleId="A2C078B84083471DB47A50E1A5EA88313">
    <w:name w:val="A2C078B84083471DB47A50E1A5EA88313"/>
    <w:rsid w:val="00552590"/>
    <w:rPr>
      <w:rFonts w:ascii="Arial" w:eastAsiaTheme="minorHAnsi" w:hAnsi="Arial"/>
      <w:lang w:eastAsia="en-US"/>
    </w:rPr>
  </w:style>
  <w:style w:type="paragraph" w:customStyle="1" w:styleId="82E57326AEA8472BBF240A88FEAA4E2E3">
    <w:name w:val="82E57326AEA8472BBF240A88FEAA4E2E3"/>
    <w:rsid w:val="00552590"/>
    <w:rPr>
      <w:rFonts w:ascii="Arial" w:eastAsiaTheme="minorHAnsi" w:hAnsi="Arial"/>
      <w:lang w:eastAsia="en-US"/>
    </w:rPr>
  </w:style>
  <w:style w:type="paragraph" w:customStyle="1" w:styleId="EE71867F760945899AC4E520EBE369143">
    <w:name w:val="EE71867F760945899AC4E520EBE369143"/>
    <w:rsid w:val="00552590"/>
    <w:rPr>
      <w:rFonts w:ascii="Arial" w:eastAsiaTheme="minorHAnsi" w:hAnsi="Arial"/>
      <w:lang w:eastAsia="en-US"/>
    </w:rPr>
  </w:style>
  <w:style w:type="paragraph" w:customStyle="1" w:styleId="2DE4B7D8E33B4276B8563ECBD10AE09F3">
    <w:name w:val="2DE4B7D8E33B4276B8563ECBD10AE09F3"/>
    <w:rsid w:val="00552590"/>
    <w:rPr>
      <w:rFonts w:ascii="Arial" w:eastAsiaTheme="minorHAnsi" w:hAnsi="Arial"/>
      <w:lang w:eastAsia="en-US"/>
    </w:rPr>
  </w:style>
  <w:style w:type="paragraph" w:customStyle="1" w:styleId="247666DD9C724321B2765E6E8DAAAAAB3">
    <w:name w:val="247666DD9C724321B2765E6E8DAAAAAB3"/>
    <w:rsid w:val="00552590"/>
    <w:rPr>
      <w:rFonts w:ascii="Arial" w:eastAsiaTheme="minorHAnsi" w:hAnsi="Arial"/>
      <w:lang w:eastAsia="en-US"/>
    </w:rPr>
  </w:style>
  <w:style w:type="paragraph" w:customStyle="1" w:styleId="56261B1D0AFF460AAECF05CBF66240B83">
    <w:name w:val="56261B1D0AFF460AAECF05CBF66240B83"/>
    <w:rsid w:val="00552590"/>
    <w:rPr>
      <w:rFonts w:ascii="Arial" w:eastAsiaTheme="minorHAnsi" w:hAnsi="Arial"/>
      <w:lang w:eastAsia="en-US"/>
    </w:rPr>
  </w:style>
  <w:style w:type="paragraph" w:customStyle="1" w:styleId="F7B8B0E1C53346CDB927758BDB9B83E62">
    <w:name w:val="F7B8B0E1C53346CDB927758BDB9B83E62"/>
    <w:rsid w:val="00552590"/>
    <w:rPr>
      <w:rFonts w:ascii="Arial" w:eastAsiaTheme="minorHAnsi" w:hAnsi="Arial"/>
      <w:lang w:eastAsia="en-US"/>
    </w:rPr>
  </w:style>
  <w:style w:type="paragraph" w:customStyle="1" w:styleId="822F41C25E864C8B8ACA2B2CFF2A1E002">
    <w:name w:val="822F41C25E864C8B8ACA2B2CFF2A1E002"/>
    <w:rsid w:val="00552590"/>
    <w:rPr>
      <w:rFonts w:ascii="Arial" w:eastAsiaTheme="minorHAnsi" w:hAnsi="Arial"/>
      <w:lang w:eastAsia="en-US"/>
    </w:rPr>
  </w:style>
  <w:style w:type="paragraph" w:customStyle="1" w:styleId="84732859CB95414DBA6A55ED827DA623">
    <w:name w:val="84732859CB95414DBA6A55ED827DA623"/>
    <w:rsid w:val="008F05C5"/>
  </w:style>
  <w:style w:type="paragraph" w:customStyle="1" w:styleId="4D3F557B10F84E3296754AF3D0C510C6">
    <w:name w:val="4D3F557B10F84E3296754AF3D0C510C6"/>
    <w:rsid w:val="008F05C5"/>
  </w:style>
  <w:style w:type="paragraph" w:customStyle="1" w:styleId="10209D661F2F4130B112CCF00A89B64A">
    <w:name w:val="10209D661F2F4130B112CCF00A89B64A"/>
    <w:rsid w:val="008F05C5"/>
  </w:style>
  <w:style w:type="paragraph" w:customStyle="1" w:styleId="44085038DB404C2CA4C3DC3B3AA06A014">
    <w:name w:val="44085038DB404C2CA4C3DC3B3AA06A014"/>
    <w:rsid w:val="008F05C5"/>
    <w:rPr>
      <w:rFonts w:ascii="Arial" w:eastAsiaTheme="minorHAnsi" w:hAnsi="Arial"/>
      <w:lang w:eastAsia="en-US"/>
    </w:rPr>
  </w:style>
  <w:style w:type="paragraph" w:customStyle="1" w:styleId="36F3F3E3A75B434DB314B7FA9A82F4B94">
    <w:name w:val="36F3F3E3A75B434DB314B7FA9A82F4B94"/>
    <w:rsid w:val="008F05C5"/>
    <w:rPr>
      <w:rFonts w:ascii="Arial" w:eastAsiaTheme="minorHAnsi" w:hAnsi="Arial"/>
      <w:lang w:eastAsia="en-US"/>
    </w:rPr>
  </w:style>
  <w:style w:type="paragraph" w:customStyle="1" w:styleId="B863EDA453E7479CB8852E5792F6E5B94">
    <w:name w:val="B863EDA453E7479CB8852E5792F6E5B94"/>
    <w:rsid w:val="008F05C5"/>
    <w:rPr>
      <w:rFonts w:ascii="Arial" w:eastAsiaTheme="minorHAnsi" w:hAnsi="Arial"/>
      <w:lang w:eastAsia="en-US"/>
    </w:rPr>
  </w:style>
  <w:style w:type="paragraph" w:customStyle="1" w:styleId="BCDA2CDA098B45FE98562A98BFE5F9754">
    <w:name w:val="BCDA2CDA098B45FE98562A98BFE5F9754"/>
    <w:rsid w:val="008F05C5"/>
    <w:rPr>
      <w:rFonts w:ascii="Arial" w:eastAsiaTheme="minorHAnsi" w:hAnsi="Arial"/>
      <w:lang w:eastAsia="en-US"/>
    </w:rPr>
  </w:style>
  <w:style w:type="paragraph" w:customStyle="1" w:styleId="CB6346A263FB4DED88F496B278AEB82A4">
    <w:name w:val="CB6346A263FB4DED88F496B278AEB82A4"/>
    <w:rsid w:val="008F05C5"/>
    <w:rPr>
      <w:rFonts w:ascii="Arial" w:eastAsiaTheme="minorHAnsi" w:hAnsi="Arial"/>
      <w:lang w:eastAsia="en-US"/>
    </w:rPr>
  </w:style>
  <w:style w:type="paragraph" w:customStyle="1" w:styleId="8DA0487930134E8EBD580EBB2D5A431C4">
    <w:name w:val="8DA0487930134E8EBD580EBB2D5A431C4"/>
    <w:rsid w:val="008F05C5"/>
    <w:rPr>
      <w:rFonts w:ascii="Arial" w:eastAsiaTheme="minorHAnsi" w:hAnsi="Arial"/>
      <w:lang w:eastAsia="en-US"/>
    </w:rPr>
  </w:style>
  <w:style w:type="paragraph" w:customStyle="1" w:styleId="12DE9181A3774A3CB9F71C71E6E5D74D">
    <w:name w:val="12DE9181A3774A3CB9F71C71E6E5D74D"/>
    <w:rsid w:val="008F05C5"/>
    <w:rPr>
      <w:rFonts w:ascii="Arial" w:eastAsiaTheme="minorHAnsi" w:hAnsi="Arial"/>
      <w:lang w:eastAsia="en-US"/>
    </w:rPr>
  </w:style>
  <w:style w:type="paragraph" w:customStyle="1" w:styleId="152123AFBC9C469E9DC8335F18D0EBF7">
    <w:name w:val="152123AFBC9C469E9DC8335F18D0EBF7"/>
    <w:rsid w:val="008F05C5"/>
    <w:rPr>
      <w:rFonts w:ascii="Arial" w:eastAsiaTheme="minorHAnsi" w:hAnsi="Arial"/>
      <w:lang w:eastAsia="en-US"/>
    </w:rPr>
  </w:style>
  <w:style w:type="paragraph" w:customStyle="1" w:styleId="1A2EBD23177847239975D202A460B8A3">
    <w:name w:val="1A2EBD23177847239975D202A460B8A3"/>
    <w:rsid w:val="008F05C5"/>
    <w:rPr>
      <w:rFonts w:ascii="Arial" w:eastAsiaTheme="minorHAnsi" w:hAnsi="Arial"/>
      <w:lang w:eastAsia="en-US"/>
    </w:rPr>
  </w:style>
  <w:style w:type="paragraph" w:customStyle="1" w:styleId="44085038DB404C2CA4C3DC3B3AA06A015">
    <w:name w:val="44085038DB404C2CA4C3DC3B3AA06A015"/>
    <w:rsid w:val="008F05C5"/>
    <w:rPr>
      <w:rFonts w:ascii="Arial" w:eastAsiaTheme="minorHAnsi" w:hAnsi="Arial"/>
      <w:lang w:eastAsia="en-US"/>
    </w:rPr>
  </w:style>
  <w:style w:type="paragraph" w:customStyle="1" w:styleId="36F3F3E3A75B434DB314B7FA9A82F4B95">
    <w:name w:val="36F3F3E3A75B434DB314B7FA9A82F4B95"/>
    <w:rsid w:val="008F05C5"/>
    <w:rPr>
      <w:rFonts w:ascii="Arial" w:eastAsiaTheme="minorHAnsi" w:hAnsi="Arial"/>
      <w:lang w:eastAsia="en-US"/>
    </w:rPr>
  </w:style>
  <w:style w:type="paragraph" w:customStyle="1" w:styleId="B863EDA453E7479CB8852E5792F6E5B95">
    <w:name w:val="B863EDA453E7479CB8852E5792F6E5B95"/>
    <w:rsid w:val="008F05C5"/>
    <w:rPr>
      <w:rFonts w:ascii="Arial" w:eastAsiaTheme="minorHAnsi" w:hAnsi="Arial"/>
      <w:lang w:eastAsia="en-US"/>
    </w:rPr>
  </w:style>
  <w:style w:type="paragraph" w:customStyle="1" w:styleId="BCDA2CDA098B45FE98562A98BFE5F9755">
    <w:name w:val="BCDA2CDA098B45FE98562A98BFE5F9755"/>
    <w:rsid w:val="008F05C5"/>
    <w:rPr>
      <w:rFonts w:ascii="Arial" w:eastAsiaTheme="minorHAnsi" w:hAnsi="Arial"/>
      <w:lang w:eastAsia="en-US"/>
    </w:rPr>
  </w:style>
  <w:style w:type="paragraph" w:customStyle="1" w:styleId="CB6346A263FB4DED88F496B278AEB82A5">
    <w:name w:val="CB6346A263FB4DED88F496B278AEB82A5"/>
    <w:rsid w:val="008F05C5"/>
    <w:rPr>
      <w:rFonts w:ascii="Arial" w:eastAsiaTheme="minorHAnsi" w:hAnsi="Arial"/>
      <w:lang w:eastAsia="en-US"/>
    </w:rPr>
  </w:style>
  <w:style w:type="paragraph" w:customStyle="1" w:styleId="8DA0487930134E8EBD580EBB2D5A431C5">
    <w:name w:val="8DA0487930134E8EBD580EBB2D5A431C5"/>
    <w:rsid w:val="008F05C5"/>
    <w:rPr>
      <w:rFonts w:ascii="Arial" w:eastAsiaTheme="minorHAnsi" w:hAnsi="Arial"/>
      <w:lang w:eastAsia="en-US"/>
    </w:rPr>
  </w:style>
  <w:style w:type="paragraph" w:customStyle="1" w:styleId="12DE9181A3774A3CB9F71C71E6E5D74D1">
    <w:name w:val="12DE9181A3774A3CB9F71C71E6E5D74D1"/>
    <w:rsid w:val="008F05C5"/>
    <w:rPr>
      <w:rFonts w:ascii="Arial" w:eastAsiaTheme="minorHAnsi" w:hAnsi="Arial"/>
      <w:lang w:eastAsia="en-US"/>
    </w:rPr>
  </w:style>
  <w:style w:type="paragraph" w:customStyle="1" w:styleId="152123AFBC9C469E9DC8335F18D0EBF71">
    <w:name w:val="152123AFBC9C469E9DC8335F18D0EBF71"/>
    <w:rsid w:val="008F05C5"/>
    <w:rPr>
      <w:rFonts w:ascii="Arial" w:eastAsiaTheme="minorHAnsi" w:hAnsi="Arial"/>
      <w:lang w:eastAsia="en-US"/>
    </w:rPr>
  </w:style>
  <w:style w:type="paragraph" w:customStyle="1" w:styleId="7DD42939F9724FA4B5717B4ADB3D6158">
    <w:name w:val="7DD42939F9724FA4B5717B4ADB3D6158"/>
    <w:rsid w:val="008F05C5"/>
    <w:rPr>
      <w:rFonts w:ascii="Arial" w:eastAsiaTheme="minorHAnsi" w:hAnsi="Arial"/>
      <w:lang w:eastAsia="en-US"/>
    </w:rPr>
  </w:style>
  <w:style w:type="paragraph" w:customStyle="1" w:styleId="1A2EBD23177847239975D202A460B8A31">
    <w:name w:val="1A2EBD23177847239975D202A460B8A31"/>
    <w:rsid w:val="008F05C5"/>
    <w:rPr>
      <w:rFonts w:ascii="Arial" w:eastAsiaTheme="minorHAnsi" w:hAnsi="Arial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F05C5"/>
    <w:rPr>
      <w:color w:val="808080"/>
    </w:rPr>
  </w:style>
  <w:style w:type="paragraph" w:customStyle="1" w:styleId="2ECD4DF026F74AD2BA786ED9F68262A8">
    <w:name w:val="2ECD4DF026F74AD2BA786ED9F68262A8"/>
  </w:style>
  <w:style w:type="paragraph" w:customStyle="1" w:styleId="44085038DB404C2CA4C3DC3B3AA06A01">
    <w:name w:val="44085038DB404C2CA4C3DC3B3AA06A01"/>
  </w:style>
  <w:style w:type="paragraph" w:customStyle="1" w:styleId="36F3F3E3A75B434DB314B7FA9A82F4B9">
    <w:name w:val="36F3F3E3A75B434DB314B7FA9A82F4B9"/>
  </w:style>
  <w:style w:type="paragraph" w:customStyle="1" w:styleId="B863EDA453E7479CB8852E5792F6E5B9">
    <w:name w:val="B863EDA453E7479CB8852E5792F6E5B9"/>
  </w:style>
  <w:style w:type="paragraph" w:customStyle="1" w:styleId="BCDA2CDA098B45FE98562A98BFE5F975">
    <w:name w:val="BCDA2CDA098B45FE98562A98BFE5F975"/>
  </w:style>
  <w:style w:type="paragraph" w:customStyle="1" w:styleId="CB6346A263FB4DED88F496B278AEB82A">
    <w:name w:val="CB6346A263FB4DED88F496B278AEB82A"/>
  </w:style>
  <w:style w:type="paragraph" w:customStyle="1" w:styleId="8DA0487930134E8EBD580EBB2D5A431C">
    <w:name w:val="8DA0487930134E8EBD580EBB2D5A431C"/>
  </w:style>
  <w:style w:type="paragraph" w:customStyle="1" w:styleId="A2C078B84083471DB47A50E1A5EA8831">
    <w:name w:val="A2C078B84083471DB47A50E1A5EA8831"/>
  </w:style>
  <w:style w:type="paragraph" w:customStyle="1" w:styleId="82E57326AEA8472BBF240A88FEAA4E2E">
    <w:name w:val="82E57326AEA8472BBF240A88FEAA4E2E"/>
  </w:style>
  <w:style w:type="paragraph" w:customStyle="1" w:styleId="EE71867F760945899AC4E520EBE36914">
    <w:name w:val="EE71867F760945899AC4E520EBE36914"/>
  </w:style>
  <w:style w:type="paragraph" w:customStyle="1" w:styleId="2DE4B7D8E33B4276B8563ECBD10AE09F">
    <w:name w:val="2DE4B7D8E33B4276B8563ECBD10AE09F"/>
  </w:style>
  <w:style w:type="paragraph" w:customStyle="1" w:styleId="247666DD9C724321B2765E6E8DAAAAAB">
    <w:name w:val="247666DD9C724321B2765E6E8DAAAAAB"/>
  </w:style>
  <w:style w:type="paragraph" w:customStyle="1" w:styleId="56261B1D0AFF460AAECF05CBF66240B8">
    <w:name w:val="56261B1D0AFF460AAECF05CBF66240B8"/>
  </w:style>
  <w:style w:type="paragraph" w:customStyle="1" w:styleId="A95FC61D4CE6453C923A9DFC5BD68DFB">
    <w:name w:val="A95FC61D4CE6453C923A9DFC5BD68DFB"/>
  </w:style>
  <w:style w:type="paragraph" w:customStyle="1" w:styleId="523D19893AF445B59C98C45A242E9B6D">
    <w:name w:val="523D19893AF445B59C98C45A242E9B6D"/>
  </w:style>
  <w:style w:type="paragraph" w:customStyle="1" w:styleId="44085038DB404C2CA4C3DC3B3AA06A011">
    <w:name w:val="44085038DB404C2CA4C3DC3B3AA06A011"/>
    <w:rsid w:val="00AF565F"/>
    <w:rPr>
      <w:rFonts w:ascii="Arial" w:eastAsiaTheme="minorHAnsi" w:hAnsi="Arial"/>
      <w:lang w:eastAsia="en-US"/>
    </w:rPr>
  </w:style>
  <w:style w:type="paragraph" w:customStyle="1" w:styleId="36F3F3E3A75B434DB314B7FA9A82F4B91">
    <w:name w:val="36F3F3E3A75B434DB314B7FA9A82F4B91"/>
    <w:rsid w:val="00AF565F"/>
    <w:rPr>
      <w:rFonts w:ascii="Arial" w:eastAsiaTheme="minorHAnsi" w:hAnsi="Arial"/>
      <w:lang w:eastAsia="en-US"/>
    </w:rPr>
  </w:style>
  <w:style w:type="paragraph" w:customStyle="1" w:styleId="B863EDA453E7479CB8852E5792F6E5B91">
    <w:name w:val="B863EDA453E7479CB8852E5792F6E5B91"/>
    <w:rsid w:val="00AF565F"/>
    <w:rPr>
      <w:rFonts w:ascii="Arial" w:eastAsiaTheme="minorHAnsi" w:hAnsi="Arial"/>
      <w:lang w:eastAsia="en-US"/>
    </w:rPr>
  </w:style>
  <w:style w:type="paragraph" w:customStyle="1" w:styleId="BCDA2CDA098B45FE98562A98BFE5F9751">
    <w:name w:val="BCDA2CDA098B45FE98562A98BFE5F9751"/>
    <w:rsid w:val="00AF565F"/>
    <w:rPr>
      <w:rFonts w:ascii="Arial" w:eastAsiaTheme="minorHAnsi" w:hAnsi="Arial"/>
      <w:lang w:eastAsia="en-US"/>
    </w:rPr>
  </w:style>
  <w:style w:type="paragraph" w:customStyle="1" w:styleId="CB6346A263FB4DED88F496B278AEB82A1">
    <w:name w:val="CB6346A263FB4DED88F496B278AEB82A1"/>
    <w:rsid w:val="00AF565F"/>
    <w:rPr>
      <w:rFonts w:ascii="Arial" w:eastAsiaTheme="minorHAnsi" w:hAnsi="Arial"/>
      <w:lang w:eastAsia="en-US"/>
    </w:rPr>
  </w:style>
  <w:style w:type="paragraph" w:customStyle="1" w:styleId="8DA0487930134E8EBD580EBB2D5A431C1">
    <w:name w:val="8DA0487930134E8EBD580EBB2D5A431C1"/>
    <w:rsid w:val="00AF565F"/>
    <w:rPr>
      <w:rFonts w:ascii="Arial" w:eastAsiaTheme="minorHAnsi" w:hAnsi="Arial"/>
      <w:lang w:eastAsia="en-US"/>
    </w:rPr>
  </w:style>
  <w:style w:type="paragraph" w:customStyle="1" w:styleId="A2C078B84083471DB47A50E1A5EA88311">
    <w:name w:val="A2C078B84083471DB47A50E1A5EA88311"/>
    <w:rsid w:val="00AF565F"/>
    <w:rPr>
      <w:rFonts w:ascii="Arial" w:eastAsiaTheme="minorHAnsi" w:hAnsi="Arial"/>
      <w:lang w:eastAsia="en-US"/>
    </w:rPr>
  </w:style>
  <w:style w:type="paragraph" w:customStyle="1" w:styleId="82E57326AEA8472BBF240A88FEAA4E2E1">
    <w:name w:val="82E57326AEA8472BBF240A88FEAA4E2E1"/>
    <w:rsid w:val="00AF565F"/>
    <w:rPr>
      <w:rFonts w:ascii="Arial" w:eastAsiaTheme="minorHAnsi" w:hAnsi="Arial"/>
      <w:lang w:eastAsia="en-US"/>
    </w:rPr>
  </w:style>
  <w:style w:type="paragraph" w:customStyle="1" w:styleId="EE71867F760945899AC4E520EBE369141">
    <w:name w:val="EE71867F760945899AC4E520EBE369141"/>
    <w:rsid w:val="00AF565F"/>
    <w:rPr>
      <w:rFonts w:ascii="Arial" w:eastAsiaTheme="minorHAnsi" w:hAnsi="Arial"/>
      <w:lang w:eastAsia="en-US"/>
    </w:rPr>
  </w:style>
  <w:style w:type="paragraph" w:customStyle="1" w:styleId="2DE4B7D8E33B4276B8563ECBD10AE09F1">
    <w:name w:val="2DE4B7D8E33B4276B8563ECBD10AE09F1"/>
    <w:rsid w:val="00AF565F"/>
    <w:rPr>
      <w:rFonts w:ascii="Arial" w:eastAsiaTheme="minorHAnsi" w:hAnsi="Arial"/>
      <w:lang w:eastAsia="en-US"/>
    </w:rPr>
  </w:style>
  <w:style w:type="paragraph" w:customStyle="1" w:styleId="247666DD9C724321B2765E6E8DAAAAAB1">
    <w:name w:val="247666DD9C724321B2765E6E8DAAAAAB1"/>
    <w:rsid w:val="00AF565F"/>
    <w:rPr>
      <w:rFonts w:ascii="Arial" w:eastAsiaTheme="minorHAnsi" w:hAnsi="Arial"/>
      <w:lang w:eastAsia="en-US"/>
    </w:rPr>
  </w:style>
  <w:style w:type="paragraph" w:customStyle="1" w:styleId="56261B1D0AFF460AAECF05CBF66240B81">
    <w:name w:val="56261B1D0AFF460AAECF05CBF66240B81"/>
    <w:rsid w:val="00AF565F"/>
    <w:rPr>
      <w:rFonts w:ascii="Arial" w:eastAsiaTheme="minorHAnsi" w:hAnsi="Arial"/>
      <w:lang w:eastAsia="en-US"/>
    </w:rPr>
  </w:style>
  <w:style w:type="paragraph" w:customStyle="1" w:styleId="F7B8B0E1C53346CDB927758BDB9B83E6">
    <w:name w:val="F7B8B0E1C53346CDB927758BDB9B83E6"/>
    <w:rsid w:val="00AF565F"/>
    <w:rPr>
      <w:rFonts w:ascii="Arial" w:eastAsiaTheme="minorHAnsi" w:hAnsi="Arial"/>
      <w:lang w:eastAsia="en-US"/>
    </w:rPr>
  </w:style>
  <w:style w:type="paragraph" w:customStyle="1" w:styleId="822F41C25E864C8B8ACA2B2CFF2A1E00">
    <w:name w:val="822F41C25E864C8B8ACA2B2CFF2A1E00"/>
    <w:rsid w:val="00AF565F"/>
    <w:rPr>
      <w:rFonts w:ascii="Arial" w:eastAsiaTheme="minorHAnsi" w:hAnsi="Arial"/>
      <w:lang w:eastAsia="en-US"/>
    </w:rPr>
  </w:style>
  <w:style w:type="paragraph" w:customStyle="1" w:styleId="44085038DB404C2CA4C3DC3B3AA06A012">
    <w:name w:val="44085038DB404C2CA4C3DC3B3AA06A012"/>
    <w:rsid w:val="00673534"/>
    <w:rPr>
      <w:rFonts w:ascii="Arial" w:eastAsiaTheme="minorHAnsi" w:hAnsi="Arial"/>
      <w:lang w:eastAsia="en-US"/>
    </w:rPr>
  </w:style>
  <w:style w:type="paragraph" w:customStyle="1" w:styleId="36F3F3E3A75B434DB314B7FA9A82F4B92">
    <w:name w:val="36F3F3E3A75B434DB314B7FA9A82F4B92"/>
    <w:rsid w:val="00673534"/>
    <w:rPr>
      <w:rFonts w:ascii="Arial" w:eastAsiaTheme="minorHAnsi" w:hAnsi="Arial"/>
      <w:lang w:eastAsia="en-US"/>
    </w:rPr>
  </w:style>
  <w:style w:type="paragraph" w:customStyle="1" w:styleId="B863EDA453E7479CB8852E5792F6E5B92">
    <w:name w:val="B863EDA453E7479CB8852E5792F6E5B92"/>
    <w:rsid w:val="00673534"/>
    <w:rPr>
      <w:rFonts w:ascii="Arial" w:eastAsiaTheme="minorHAnsi" w:hAnsi="Arial"/>
      <w:lang w:eastAsia="en-US"/>
    </w:rPr>
  </w:style>
  <w:style w:type="paragraph" w:customStyle="1" w:styleId="BCDA2CDA098B45FE98562A98BFE5F9752">
    <w:name w:val="BCDA2CDA098B45FE98562A98BFE5F9752"/>
    <w:rsid w:val="00673534"/>
    <w:rPr>
      <w:rFonts w:ascii="Arial" w:eastAsiaTheme="minorHAnsi" w:hAnsi="Arial"/>
      <w:lang w:eastAsia="en-US"/>
    </w:rPr>
  </w:style>
  <w:style w:type="paragraph" w:customStyle="1" w:styleId="CB6346A263FB4DED88F496B278AEB82A2">
    <w:name w:val="CB6346A263FB4DED88F496B278AEB82A2"/>
    <w:rsid w:val="00673534"/>
    <w:rPr>
      <w:rFonts w:ascii="Arial" w:eastAsiaTheme="minorHAnsi" w:hAnsi="Arial"/>
      <w:lang w:eastAsia="en-US"/>
    </w:rPr>
  </w:style>
  <w:style w:type="paragraph" w:customStyle="1" w:styleId="8DA0487930134E8EBD580EBB2D5A431C2">
    <w:name w:val="8DA0487930134E8EBD580EBB2D5A431C2"/>
    <w:rsid w:val="00673534"/>
    <w:rPr>
      <w:rFonts w:ascii="Arial" w:eastAsiaTheme="minorHAnsi" w:hAnsi="Arial"/>
      <w:lang w:eastAsia="en-US"/>
    </w:rPr>
  </w:style>
  <w:style w:type="paragraph" w:customStyle="1" w:styleId="A2C078B84083471DB47A50E1A5EA88312">
    <w:name w:val="A2C078B84083471DB47A50E1A5EA88312"/>
    <w:rsid w:val="00673534"/>
    <w:rPr>
      <w:rFonts w:ascii="Arial" w:eastAsiaTheme="minorHAnsi" w:hAnsi="Arial"/>
      <w:lang w:eastAsia="en-US"/>
    </w:rPr>
  </w:style>
  <w:style w:type="paragraph" w:customStyle="1" w:styleId="82E57326AEA8472BBF240A88FEAA4E2E2">
    <w:name w:val="82E57326AEA8472BBF240A88FEAA4E2E2"/>
    <w:rsid w:val="00673534"/>
    <w:rPr>
      <w:rFonts w:ascii="Arial" w:eastAsiaTheme="minorHAnsi" w:hAnsi="Arial"/>
      <w:lang w:eastAsia="en-US"/>
    </w:rPr>
  </w:style>
  <w:style w:type="paragraph" w:customStyle="1" w:styleId="EE71867F760945899AC4E520EBE369142">
    <w:name w:val="EE71867F760945899AC4E520EBE369142"/>
    <w:rsid w:val="00673534"/>
    <w:rPr>
      <w:rFonts w:ascii="Arial" w:eastAsiaTheme="minorHAnsi" w:hAnsi="Arial"/>
      <w:lang w:eastAsia="en-US"/>
    </w:rPr>
  </w:style>
  <w:style w:type="paragraph" w:customStyle="1" w:styleId="2DE4B7D8E33B4276B8563ECBD10AE09F2">
    <w:name w:val="2DE4B7D8E33B4276B8563ECBD10AE09F2"/>
    <w:rsid w:val="00673534"/>
    <w:rPr>
      <w:rFonts w:ascii="Arial" w:eastAsiaTheme="minorHAnsi" w:hAnsi="Arial"/>
      <w:lang w:eastAsia="en-US"/>
    </w:rPr>
  </w:style>
  <w:style w:type="paragraph" w:customStyle="1" w:styleId="247666DD9C724321B2765E6E8DAAAAAB2">
    <w:name w:val="247666DD9C724321B2765E6E8DAAAAAB2"/>
    <w:rsid w:val="00673534"/>
    <w:rPr>
      <w:rFonts w:ascii="Arial" w:eastAsiaTheme="minorHAnsi" w:hAnsi="Arial"/>
      <w:lang w:eastAsia="en-US"/>
    </w:rPr>
  </w:style>
  <w:style w:type="paragraph" w:customStyle="1" w:styleId="56261B1D0AFF460AAECF05CBF66240B82">
    <w:name w:val="56261B1D0AFF460AAECF05CBF66240B82"/>
    <w:rsid w:val="00673534"/>
    <w:rPr>
      <w:rFonts w:ascii="Arial" w:eastAsiaTheme="minorHAnsi" w:hAnsi="Arial"/>
      <w:lang w:eastAsia="en-US"/>
    </w:rPr>
  </w:style>
  <w:style w:type="paragraph" w:customStyle="1" w:styleId="F7B8B0E1C53346CDB927758BDB9B83E61">
    <w:name w:val="F7B8B0E1C53346CDB927758BDB9B83E61"/>
    <w:rsid w:val="00673534"/>
    <w:rPr>
      <w:rFonts w:ascii="Arial" w:eastAsiaTheme="minorHAnsi" w:hAnsi="Arial"/>
      <w:lang w:eastAsia="en-US"/>
    </w:rPr>
  </w:style>
  <w:style w:type="paragraph" w:customStyle="1" w:styleId="822F41C25E864C8B8ACA2B2CFF2A1E001">
    <w:name w:val="822F41C25E864C8B8ACA2B2CFF2A1E001"/>
    <w:rsid w:val="00673534"/>
    <w:rPr>
      <w:rFonts w:ascii="Arial" w:eastAsiaTheme="minorHAnsi" w:hAnsi="Arial"/>
      <w:lang w:eastAsia="en-US"/>
    </w:rPr>
  </w:style>
  <w:style w:type="paragraph" w:customStyle="1" w:styleId="44085038DB404C2CA4C3DC3B3AA06A013">
    <w:name w:val="44085038DB404C2CA4C3DC3B3AA06A013"/>
    <w:rsid w:val="00552590"/>
    <w:rPr>
      <w:rFonts w:ascii="Arial" w:eastAsiaTheme="minorHAnsi" w:hAnsi="Arial"/>
      <w:lang w:eastAsia="en-US"/>
    </w:rPr>
  </w:style>
  <w:style w:type="paragraph" w:customStyle="1" w:styleId="36F3F3E3A75B434DB314B7FA9A82F4B93">
    <w:name w:val="36F3F3E3A75B434DB314B7FA9A82F4B93"/>
    <w:rsid w:val="00552590"/>
    <w:rPr>
      <w:rFonts w:ascii="Arial" w:eastAsiaTheme="minorHAnsi" w:hAnsi="Arial"/>
      <w:lang w:eastAsia="en-US"/>
    </w:rPr>
  </w:style>
  <w:style w:type="paragraph" w:customStyle="1" w:styleId="B863EDA453E7479CB8852E5792F6E5B93">
    <w:name w:val="B863EDA453E7479CB8852E5792F6E5B93"/>
    <w:rsid w:val="00552590"/>
    <w:rPr>
      <w:rFonts w:ascii="Arial" w:eastAsiaTheme="minorHAnsi" w:hAnsi="Arial"/>
      <w:lang w:eastAsia="en-US"/>
    </w:rPr>
  </w:style>
  <w:style w:type="paragraph" w:customStyle="1" w:styleId="BCDA2CDA098B45FE98562A98BFE5F9753">
    <w:name w:val="BCDA2CDA098B45FE98562A98BFE5F9753"/>
    <w:rsid w:val="00552590"/>
    <w:rPr>
      <w:rFonts w:ascii="Arial" w:eastAsiaTheme="minorHAnsi" w:hAnsi="Arial"/>
      <w:lang w:eastAsia="en-US"/>
    </w:rPr>
  </w:style>
  <w:style w:type="paragraph" w:customStyle="1" w:styleId="CB6346A263FB4DED88F496B278AEB82A3">
    <w:name w:val="CB6346A263FB4DED88F496B278AEB82A3"/>
    <w:rsid w:val="00552590"/>
    <w:rPr>
      <w:rFonts w:ascii="Arial" w:eastAsiaTheme="minorHAnsi" w:hAnsi="Arial"/>
      <w:lang w:eastAsia="en-US"/>
    </w:rPr>
  </w:style>
  <w:style w:type="paragraph" w:customStyle="1" w:styleId="8DA0487930134E8EBD580EBB2D5A431C3">
    <w:name w:val="8DA0487930134E8EBD580EBB2D5A431C3"/>
    <w:rsid w:val="00552590"/>
    <w:rPr>
      <w:rFonts w:ascii="Arial" w:eastAsiaTheme="minorHAnsi" w:hAnsi="Arial"/>
      <w:lang w:eastAsia="en-US"/>
    </w:rPr>
  </w:style>
  <w:style w:type="paragraph" w:customStyle="1" w:styleId="A2C078B84083471DB47A50E1A5EA88313">
    <w:name w:val="A2C078B84083471DB47A50E1A5EA88313"/>
    <w:rsid w:val="00552590"/>
    <w:rPr>
      <w:rFonts w:ascii="Arial" w:eastAsiaTheme="minorHAnsi" w:hAnsi="Arial"/>
      <w:lang w:eastAsia="en-US"/>
    </w:rPr>
  </w:style>
  <w:style w:type="paragraph" w:customStyle="1" w:styleId="82E57326AEA8472BBF240A88FEAA4E2E3">
    <w:name w:val="82E57326AEA8472BBF240A88FEAA4E2E3"/>
    <w:rsid w:val="00552590"/>
    <w:rPr>
      <w:rFonts w:ascii="Arial" w:eastAsiaTheme="minorHAnsi" w:hAnsi="Arial"/>
      <w:lang w:eastAsia="en-US"/>
    </w:rPr>
  </w:style>
  <w:style w:type="paragraph" w:customStyle="1" w:styleId="EE71867F760945899AC4E520EBE369143">
    <w:name w:val="EE71867F760945899AC4E520EBE369143"/>
    <w:rsid w:val="00552590"/>
    <w:rPr>
      <w:rFonts w:ascii="Arial" w:eastAsiaTheme="minorHAnsi" w:hAnsi="Arial"/>
      <w:lang w:eastAsia="en-US"/>
    </w:rPr>
  </w:style>
  <w:style w:type="paragraph" w:customStyle="1" w:styleId="2DE4B7D8E33B4276B8563ECBD10AE09F3">
    <w:name w:val="2DE4B7D8E33B4276B8563ECBD10AE09F3"/>
    <w:rsid w:val="00552590"/>
    <w:rPr>
      <w:rFonts w:ascii="Arial" w:eastAsiaTheme="minorHAnsi" w:hAnsi="Arial"/>
      <w:lang w:eastAsia="en-US"/>
    </w:rPr>
  </w:style>
  <w:style w:type="paragraph" w:customStyle="1" w:styleId="247666DD9C724321B2765E6E8DAAAAAB3">
    <w:name w:val="247666DD9C724321B2765E6E8DAAAAAB3"/>
    <w:rsid w:val="00552590"/>
    <w:rPr>
      <w:rFonts w:ascii="Arial" w:eastAsiaTheme="minorHAnsi" w:hAnsi="Arial"/>
      <w:lang w:eastAsia="en-US"/>
    </w:rPr>
  </w:style>
  <w:style w:type="paragraph" w:customStyle="1" w:styleId="56261B1D0AFF460AAECF05CBF66240B83">
    <w:name w:val="56261B1D0AFF460AAECF05CBF66240B83"/>
    <w:rsid w:val="00552590"/>
    <w:rPr>
      <w:rFonts w:ascii="Arial" w:eastAsiaTheme="minorHAnsi" w:hAnsi="Arial"/>
      <w:lang w:eastAsia="en-US"/>
    </w:rPr>
  </w:style>
  <w:style w:type="paragraph" w:customStyle="1" w:styleId="F7B8B0E1C53346CDB927758BDB9B83E62">
    <w:name w:val="F7B8B0E1C53346CDB927758BDB9B83E62"/>
    <w:rsid w:val="00552590"/>
    <w:rPr>
      <w:rFonts w:ascii="Arial" w:eastAsiaTheme="minorHAnsi" w:hAnsi="Arial"/>
      <w:lang w:eastAsia="en-US"/>
    </w:rPr>
  </w:style>
  <w:style w:type="paragraph" w:customStyle="1" w:styleId="822F41C25E864C8B8ACA2B2CFF2A1E002">
    <w:name w:val="822F41C25E864C8B8ACA2B2CFF2A1E002"/>
    <w:rsid w:val="00552590"/>
    <w:rPr>
      <w:rFonts w:ascii="Arial" w:eastAsiaTheme="minorHAnsi" w:hAnsi="Arial"/>
      <w:lang w:eastAsia="en-US"/>
    </w:rPr>
  </w:style>
  <w:style w:type="paragraph" w:customStyle="1" w:styleId="84732859CB95414DBA6A55ED827DA623">
    <w:name w:val="84732859CB95414DBA6A55ED827DA623"/>
    <w:rsid w:val="008F05C5"/>
  </w:style>
  <w:style w:type="paragraph" w:customStyle="1" w:styleId="4D3F557B10F84E3296754AF3D0C510C6">
    <w:name w:val="4D3F557B10F84E3296754AF3D0C510C6"/>
    <w:rsid w:val="008F05C5"/>
  </w:style>
  <w:style w:type="paragraph" w:customStyle="1" w:styleId="10209D661F2F4130B112CCF00A89B64A">
    <w:name w:val="10209D661F2F4130B112CCF00A89B64A"/>
    <w:rsid w:val="008F05C5"/>
  </w:style>
  <w:style w:type="paragraph" w:customStyle="1" w:styleId="44085038DB404C2CA4C3DC3B3AA06A014">
    <w:name w:val="44085038DB404C2CA4C3DC3B3AA06A014"/>
    <w:rsid w:val="008F05C5"/>
    <w:rPr>
      <w:rFonts w:ascii="Arial" w:eastAsiaTheme="minorHAnsi" w:hAnsi="Arial"/>
      <w:lang w:eastAsia="en-US"/>
    </w:rPr>
  </w:style>
  <w:style w:type="paragraph" w:customStyle="1" w:styleId="36F3F3E3A75B434DB314B7FA9A82F4B94">
    <w:name w:val="36F3F3E3A75B434DB314B7FA9A82F4B94"/>
    <w:rsid w:val="008F05C5"/>
    <w:rPr>
      <w:rFonts w:ascii="Arial" w:eastAsiaTheme="minorHAnsi" w:hAnsi="Arial"/>
      <w:lang w:eastAsia="en-US"/>
    </w:rPr>
  </w:style>
  <w:style w:type="paragraph" w:customStyle="1" w:styleId="B863EDA453E7479CB8852E5792F6E5B94">
    <w:name w:val="B863EDA453E7479CB8852E5792F6E5B94"/>
    <w:rsid w:val="008F05C5"/>
    <w:rPr>
      <w:rFonts w:ascii="Arial" w:eastAsiaTheme="minorHAnsi" w:hAnsi="Arial"/>
      <w:lang w:eastAsia="en-US"/>
    </w:rPr>
  </w:style>
  <w:style w:type="paragraph" w:customStyle="1" w:styleId="BCDA2CDA098B45FE98562A98BFE5F9754">
    <w:name w:val="BCDA2CDA098B45FE98562A98BFE5F9754"/>
    <w:rsid w:val="008F05C5"/>
    <w:rPr>
      <w:rFonts w:ascii="Arial" w:eastAsiaTheme="minorHAnsi" w:hAnsi="Arial"/>
      <w:lang w:eastAsia="en-US"/>
    </w:rPr>
  </w:style>
  <w:style w:type="paragraph" w:customStyle="1" w:styleId="CB6346A263FB4DED88F496B278AEB82A4">
    <w:name w:val="CB6346A263FB4DED88F496B278AEB82A4"/>
    <w:rsid w:val="008F05C5"/>
    <w:rPr>
      <w:rFonts w:ascii="Arial" w:eastAsiaTheme="minorHAnsi" w:hAnsi="Arial"/>
      <w:lang w:eastAsia="en-US"/>
    </w:rPr>
  </w:style>
  <w:style w:type="paragraph" w:customStyle="1" w:styleId="8DA0487930134E8EBD580EBB2D5A431C4">
    <w:name w:val="8DA0487930134E8EBD580EBB2D5A431C4"/>
    <w:rsid w:val="008F05C5"/>
    <w:rPr>
      <w:rFonts w:ascii="Arial" w:eastAsiaTheme="minorHAnsi" w:hAnsi="Arial"/>
      <w:lang w:eastAsia="en-US"/>
    </w:rPr>
  </w:style>
  <w:style w:type="paragraph" w:customStyle="1" w:styleId="12DE9181A3774A3CB9F71C71E6E5D74D">
    <w:name w:val="12DE9181A3774A3CB9F71C71E6E5D74D"/>
    <w:rsid w:val="008F05C5"/>
    <w:rPr>
      <w:rFonts w:ascii="Arial" w:eastAsiaTheme="minorHAnsi" w:hAnsi="Arial"/>
      <w:lang w:eastAsia="en-US"/>
    </w:rPr>
  </w:style>
  <w:style w:type="paragraph" w:customStyle="1" w:styleId="152123AFBC9C469E9DC8335F18D0EBF7">
    <w:name w:val="152123AFBC9C469E9DC8335F18D0EBF7"/>
    <w:rsid w:val="008F05C5"/>
    <w:rPr>
      <w:rFonts w:ascii="Arial" w:eastAsiaTheme="minorHAnsi" w:hAnsi="Arial"/>
      <w:lang w:eastAsia="en-US"/>
    </w:rPr>
  </w:style>
  <w:style w:type="paragraph" w:customStyle="1" w:styleId="1A2EBD23177847239975D202A460B8A3">
    <w:name w:val="1A2EBD23177847239975D202A460B8A3"/>
    <w:rsid w:val="008F05C5"/>
    <w:rPr>
      <w:rFonts w:ascii="Arial" w:eastAsiaTheme="minorHAnsi" w:hAnsi="Arial"/>
      <w:lang w:eastAsia="en-US"/>
    </w:rPr>
  </w:style>
  <w:style w:type="paragraph" w:customStyle="1" w:styleId="44085038DB404C2CA4C3DC3B3AA06A015">
    <w:name w:val="44085038DB404C2CA4C3DC3B3AA06A015"/>
    <w:rsid w:val="008F05C5"/>
    <w:rPr>
      <w:rFonts w:ascii="Arial" w:eastAsiaTheme="minorHAnsi" w:hAnsi="Arial"/>
      <w:lang w:eastAsia="en-US"/>
    </w:rPr>
  </w:style>
  <w:style w:type="paragraph" w:customStyle="1" w:styleId="36F3F3E3A75B434DB314B7FA9A82F4B95">
    <w:name w:val="36F3F3E3A75B434DB314B7FA9A82F4B95"/>
    <w:rsid w:val="008F05C5"/>
    <w:rPr>
      <w:rFonts w:ascii="Arial" w:eastAsiaTheme="minorHAnsi" w:hAnsi="Arial"/>
      <w:lang w:eastAsia="en-US"/>
    </w:rPr>
  </w:style>
  <w:style w:type="paragraph" w:customStyle="1" w:styleId="B863EDA453E7479CB8852E5792F6E5B95">
    <w:name w:val="B863EDA453E7479CB8852E5792F6E5B95"/>
    <w:rsid w:val="008F05C5"/>
    <w:rPr>
      <w:rFonts w:ascii="Arial" w:eastAsiaTheme="minorHAnsi" w:hAnsi="Arial"/>
      <w:lang w:eastAsia="en-US"/>
    </w:rPr>
  </w:style>
  <w:style w:type="paragraph" w:customStyle="1" w:styleId="BCDA2CDA098B45FE98562A98BFE5F9755">
    <w:name w:val="BCDA2CDA098B45FE98562A98BFE5F9755"/>
    <w:rsid w:val="008F05C5"/>
    <w:rPr>
      <w:rFonts w:ascii="Arial" w:eastAsiaTheme="minorHAnsi" w:hAnsi="Arial"/>
      <w:lang w:eastAsia="en-US"/>
    </w:rPr>
  </w:style>
  <w:style w:type="paragraph" w:customStyle="1" w:styleId="CB6346A263FB4DED88F496B278AEB82A5">
    <w:name w:val="CB6346A263FB4DED88F496B278AEB82A5"/>
    <w:rsid w:val="008F05C5"/>
    <w:rPr>
      <w:rFonts w:ascii="Arial" w:eastAsiaTheme="minorHAnsi" w:hAnsi="Arial"/>
      <w:lang w:eastAsia="en-US"/>
    </w:rPr>
  </w:style>
  <w:style w:type="paragraph" w:customStyle="1" w:styleId="8DA0487930134E8EBD580EBB2D5A431C5">
    <w:name w:val="8DA0487930134E8EBD580EBB2D5A431C5"/>
    <w:rsid w:val="008F05C5"/>
    <w:rPr>
      <w:rFonts w:ascii="Arial" w:eastAsiaTheme="minorHAnsi" w:hAnsi="Arial"/>
      <w:lang w:eastAsia="en-US"/>
    </w:rPr>
  </w:style>
  <w:style w:type="paragraph" w:customStyle="1" w:styleId="12DE9181A3774A3CB9F71C71E6E5D74D1">
    <w:name w:val="12DE9181A3774A3CB9F71C71E6E5D74D1"/>
    <w:rsid w:val="008F05C5"/>
    <w:rPr>
      <w:rFonts w:ascii="Arial" w:eastAsiaTheme="minorHAnsi" w:hAnsi="Arial"/>
      <w:lang w:eastAsia="en-US"/>
    </w:rPr>
  </w:style>
  <w:style w:type="paragraph" w:customStyle="1" w:styleId="152123AFBC9C469E9DC8335F18D0EBF71">
    <w:name w:val="152123AFBC9C469E9DC8335F18D0EBF71"/>
    <w:rsid w:val="008F05C5"/>
    <w:rPr>
      <w:rFonts w:ascii="Arial" w:eastAsiaTheme="minorHAnsi" w:hAnsi="Arial"/>
      <w:lang w:eastAsia="en-US"/>
    </w:rPr>
  </w:style>
  <w:style w:type="paragraph" w:customStyle="1" w:styleId="7DD42939F9724FA4B5717B4ADB3D6158">
    <w:name w:val="7DD42939F9724FA4B5717B4ADB3D6158"/>
    <w:rsid w:val="008F05C5"/>
    <w:rPr>
      <w:rFonts w:ascii="Arial" w:eastAsiaTheme="minorHAnsi" w:hAnsi="Arial"/>
      <w:lang w:eastAsia="en-US"/>
    </w:rPr>
  </w:style>
  <w:style w:type="paragraph" w:customStyle="1" w:styleId="1A2EBD23177847239975D202A460B8A31">
    <w:name w:val="1A2EBD23177847239975D202A460B8A31"/>
    <w:rsid w:val="008F05C5"/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Climb &amp; Glide 2019_end.dotx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Tischhart</dc:creator>
  <cp:lastModifiedBy>Melanie Tischhart</cp:lastModifiedBy>
  <cp:revision>4</cp:revision>
  <cp:lastPrinted>2019-01-25T10:53:00Z</cp:lastPrinted>
  <dcterms:created xsi:type="dcterms:W3CDTF">2019-01-25T11:59:00Z</dcterms:created>
  <dcterms:modified xsi:type="dcterms:W3CDTF">2019-01-25T12:00:00Z</dcterms:modified>
</cp:coreProperties>
</file>